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A9A4" w14:textId="77777777" w:rsidR="00494C97" w:rsidRDefault="00494C9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87586B" w14:paraId="28261719" w14:textId="77777777" w:rsidTr="00494C97">
        <w:trPr>
          <w:trHeight w:val="1279"/>
        </w:trPr>
        <w:tc>
          <w:tcPr>
            <w:tcW w:w="10800" w:type="dxa"/>
            <w:vAlign w:val="center"/>
          </w:tcPr>
          <w:p w14:paraId="2AA18C5B" w14:textId="77777777" w:rsidR="00494C97" w:rsidRPr="00494C97" w:rsidRDefault="00494C97" w:rsidP="00494C97">
            <w:pPr>
              <w:pStyle w:val="Heading1"/>
              <w:rPr>
                <w:b/>
                <w:bCs/>
                <w:sz w:val="32"/>
                <w:szCs w:val="32"/>
                <w:u w:val="single"/>
                <w:lang w:val="en-CA"/>
              </w:rPr>
            </w:pPr>
            <w:r w:rsidRPr="00494C97">
              <w:rPr>
                <w:b/>
                <w:bCs/>
                <w:sz w:val="32"/>
                <w:szCs w:val="32"/>
                <w:u w:val="single"/>
                <w:lang w:val="en-CA"/>
              </w:rPr>
              <w:t>Participating in Communion at home</w:t>
            </w:r>
          </w:p>
          <w:p w14:paraId="1603BAE8" w14:textId="6BF0EA41" w:rsidR="0087586B" w:rsidRPr="00494C97" w:rsidRDefault="0087586B" w:rsidP="00FF2E43">
            <w:pPr>
              <w:pStyle w:val="Heading1"/>
              <w:rPr>
                <w:sz w:val="40"/>
                <w:szCs w:val="40"/>
              </w:rPr>
            </w:pPr>
          </w:p>
        </w:tc>
      </w:tr>
      <w:tr w:rsidR="0087586B" w14:paraId="2F9A10BC" w14:textId="77777777" w:rsidTr="00494C97">
        <w:trPr>
          <w:trHeight w:val="2260"/>
        </w:trPr>
        <w:tc>
          <w:tcPr>
            <w:tcW w:w="10800" w:type="dxa"/>
          </w:tcPr>
          <w:p w14:paraId="1E7D21F2" w14:textId="77777777" w:rsidR="00494C97" w:rsidRPr="00494C97" w:rsidRDefault="00494C97" w:rsidP="00494C97">
            <w:pPr>
              <w:spacing w:after="160" w:line="259" w:lineRule="auto"/>
              <w:rPr>
                <w:rFonts w:ascii="Arial" w:eastAsia="Calibri" w:hAnsi="Arial" w:cs="Arial"/>
                <w:color w:val="000000" w:themeColor="text1"/>
                <w:sz w:val="28"/>
                <w:szCs w:val="28"/>
                <w:lang w:val="en-CA"/>
              </w:rPr>
            </w:pPr>
            <w:r w:rsidRPr="00494C97">
              <w:rPr>
                <w:rFonts w:ascii="Arial" w:eastAsia="Calibri" w:hAnsi="Arial" w:cs="Arial"/>
                <w:color w:val="000000" w:themeColor="text1"/>
                <w:sz w:val="28"/>
                <w:szCs w:val="28"/>
                <w:lang w:val="en-CA"/>
              </w:rPr>
              <w:t>On Sundays where we are celebrating communion, all those who trust in Jesus as Lord and Saviour are welcome to participate wherever you are physically. In order to participate, make sure you have bread, wafer, crackers and wine or grape juice available for you and others in your household. Rev. Germaine Lovelace will be leading you through this time. </w:t>
            </w:r>
          </w:p>
          <w:p w14:paraId="418C076C" w14:textId="77777777" w:rsidR="00494C97" w:rsidRPr="00494C97" w:rsidRDefault="00494C97" w:rsidP="00494C97">
            <w:pPr>
              <w:spacing w:after="160" w:line="259" w:lineRule="auto"/>
              <w:rPr>
                <w:rFonts w:ascii="Arial" w:eastAsia="Calibri" w:hAnsi="Arial" w:cs="Arial"/>
                <w:color w:val="000000" w:themeColor="text1"/>
                <w:sz w:val="28"/>
                <w:szCs w:val="28"/>
                <w:lang w:val="en-CA"/>
              </w:rPr>
            </w:pPr>
            <w:r w:rsidRPr="00494C97">
              <w:rPr>
                <w:rFonts w:ascii="Arial" w:eastAsia="Calibri" w:hAnsi="Arial" w:cs="Arial"/>
                <w:color w:val="000000" w:themeColor="text1"/>
                <w:sz w:val="28"/>
                <w:szCs w:val="28"/>
                <w:lang w:val="en-CA"/>
              </w:rPr>
              <w:t>Some things to keep in mind as we celebrate communion.</w:t>
            </w:r>
          </w:p>
          <w:p w14:paraId="34059127" w14:textId="77777777" w:rsidR="00494C97" w:rsidRPr="00494C97" w:rsidRDefault="00494C97" w:rsidP="00494C97">
            <w:pPr>
              <w:numPr>
                <w:ilvl w:val="0"/>
                <w:numId w:val="1"/>
              </w:numPr>
              <w:spacing w:after="160" w:line="259" w:lineRule="auto"/>
              <w:rPr>
                <w:rFonts w:ascii="Arial" w:eastAsia="Calibri" w:hAnsi="Arial" w:cs="Arial"/>
                <w:color w:val="000000" w:themeColor="text1"/>
                <w:sz w:val="28"/>
                <w:szCs w:val="28"/>
                <w:lang w:val="en-CA"/>
              </w:rPr>
            </w:pPr>
            <w:r w:rsidRPr="00494C97">
              <w:rPr>
                <w:rFonts w:ascii="Arial" w:eastAsia="Calibri" w:hAnsi="Arial" w:cs="Arial"/>
                <w:color w:val="000000" w:themeColor="text1"/>
                <w:sz w:val="28"/>
                <w:szCs w:val="28"/>
                <w:lang w:val="en-CA"/>
              </w:rPr>
              <w:t>Our Church has an open table. This means that anyone who trusts in Jesus as Lord and Saviour is welcome to participate. It doesn’t matter whether you belong to a different congregation or denomination, it doesn’t matter how frequently you come to church. Having a full understanding of communion is also not a pre-requisite for sharing in communion. Children are welcome to participate at the discretion and under the supervision of their parents of guardians.</w:t>
            </w:r>
          </w:p>
          <w:p w14:paraId="549E539E" w14:textId="77777777" w:rsidR="00494C97" w:rsidRPr="00494C97" w:rsidRDefault="00494C97" w:rsidP="00494C97">
            <w:pPr>
              <w:numPr>
                <w:ilvl w:val="0"/>
                <w:numId w:val="1"/>
              </w:numPr>
              <w:spacing w:after="160" w:line="259" w:lineRule="auto"/>
              <w:rPr>
                <w:rFonts w:ascii="Arial" w:eastAsia="Calibri" w:hAnsi="Arial" w:cs="Arial"/>
                <w:color w:val="000000" w:themeColor="text1"/>
                <w:sz w:val="28"/>
                <w:szCs w:val="28"/>
                <w:lang w:val="en-CA"/>
              </w:rPr>
            </w:pPr>
            <w:r w:rsidRPr="00494C97">
              <w:rPr>
                <w:rFonts w:ascii="Arial" w:eastAsia="Calibri" w:hAnsi="Arial" w:cs="Arial"/>
                <w:color w:val="000000" w:themeColor="text1"/>
                <w:sz w:val="28"/>
                <w:szCs w:val="28"/>
                <w:lang w:val="en-CA"/>
              </w:rPr>
              <w:t xml:space="preserve">The celebration and participation in communion is intended to be done together as a community of faith. Obviously, this is more challenging in a time when we cannot </w:t>
            </w:r>
            <w:proofErr w:type="gramStart"/>
            <w:r w:rsidRPr="00494C97">
              <w:rPr>
                <w:rFonts w:ascii="Arial" w:eastAsia="Calibri" w:hAnsi="Arial" w:cs="Arial"/>
                <w:color w:val="000000" w:themeColor="text1"/>
                <w:sz w:val="28"/>
                <w:szCs w:val="28"/>
                <w:lang w:val="en-CA"/>
              </w:rPr>
              <w:t>meet together</w:t>
            </w:r>
            <w:proofErr w:type="gramEnd"/>
            <w:r w:rsidRPr="00494C97">
              <w:rPr>
                <w:rFonts w:ascii="Arial" w:eastAsia="Calibri" w:hAnsi="Arial" w:cs="Arial"/>
                <w:color w:val="000000" w:themeColor="text1"/>
                <w:sz w:val="28"/>
                <w:szCs w:val="28"/>
                <w:lang w:val="en-CA"/>
              </w:rPr>
              <w:t>. As much as possible, please try to join the celebration of communion either live on YouTube at 10am and on Zoom at 11:00 am. We recognize that this is not possible for everyone, and that some will join later by watching the replay. Although not ideal, we see this in the same way the minister visit someone in their home later in the day or the week to provide communion for someone who was unable to be present in worship.</w:t>
            </w:r>
          </w:p>
          <w:p w14:paraId="5850D221" w14:textId="27B4E580" w:rsidR="0087586B" w:rsidRPr="00494C97" w:rsidRDefault="00494C97" w:rsidP="00494C97">
            <w:pPr>
              <w:spacing w:after="160" w:line="259" w:lineRule="auto"/>
              <w:rPr>
                <w:color w:val="000000" w:themeColor="text1"/>
                <w:lang w:val="en-CA"/>
              </w:rPr>
            </w:pPr>
            <w:r w:rsidRPr="00494C97">
              <w:rPr>
                <w:rFonts w:ascii="Arial" w:eastAsia="Calibri" w:hAnsi="Arial" w:cs="Arial"/>
                <w:color w:val="000000" w:themeColor="text1"/>
                <w:sz w:val="28"/>
                <w:szCs w:val="28"/>
                <w:lang w:val="en-CA"/>
              </w:rPr>
              <w:t xml:space="preserve">In 2010, the General Assembly of the Presbyterian Church in Canada approved </w:t>
            </w:r>
            <w:r w:rsidRPr="00494C97">
              <w:rPr>
                <w:rFonts w:ascii="Arial" w:eastAsia="Calibri" w:hAnsi="Arial" w:cs="Arial"/>
                <w:color w:val="000000" w:themeColor="text1"/>
                <w:sz w:val="28"/>
                <w:szCs w:val="28"/>
                <w:lang w:val="en-CA"/>
              </w:rPr>
              <w:fldChar w:fldCharType="begin"/>
            </w:r>
            <w:r w:rsidRPr="00494C97">
              <w:rPr>
                <w:rFonts w:ascii="Arial" w:eastAsia="Calibri" w:hAnsi="Arial" w:cs="Arial"/>
                <w:color w:val="000000" w:themeColor="text1"/>
                <w:sz w:val="28"/>
                <w:szCs w:val="28"/>
                <w:lang w:val="en-CA"/>
              </w:rPr>
              <w:instrText xml:space="preserve"> HYPERLINK "https://presbyterian.ca/resources/resource-finder/download-info/providing-communion-using-technology/" \t "_blank" </w:instrText>
            </w:r>
            <w:r w:rsidRPr="00494C97">
              <w:rPr>
                <w:rFonts w:ascii="Arial" w:eastAsia="Calibri" w:hAnsi="Arial" w:cs="Arial"/>
                <w:color w:val="000000" w:themeColor="text1"/>
                <w:sz w:val="28"/>
                <w:szCs w:val="28"/>
                <w:lang w:val="en-CA"/>
              </w:rPr>
              <w:fldChar w:fldCharType="separate"/>
            </w:r>
            <w:r w:rsidRPr="00494C97">
              <w:rPr>
                <w:rFonts w:ascii="Arial" w:eastAsia="Calibri" w:hAnsi="Arial" w:cs="Arial"/>
                <w:color w:val="000000" w:themeColor="text1"/>
                <w:sz w:val="28"/>
                <w:szCs w:val="28"/>
                <w:u w:val="single"/>
                <w:lang w:val="en-CA"/>
              </w:rPr>
              <w:t>guidelines for providing communion using technology</w:t>
            </w:r>
            <w:r w:rsidRPr="00494C97">
              <w:rPr>
                <w:rFonts w:ascii="Arial" w:eastAsia="Calibri" w:hAnsi="Arial" w:cs="Arial"/>
                <w:color w:val="000000" w:themeColor="text1"/>
                <w:sz w:val="28"/>
                <w:szCs w:val="28"/>
                <w:lang w:val="en-CA"/>
              </w:rPr>
              <w:fldChar w:fldCharType="end"/>
            </w:r>
            <w:r w:rsidRPr="00494C97">
              <w:rPr>
                <w:rFonts w:ascii="Arial" w:eastAsia="Calibri" w:hAnsi="Arial" w:cs="Arial"/>
                <w:color w:val="000000" w:themeColor="text1"/>
                <w:sz w:val="28"/>
                <w:szCs w:val="28"/>
                <w:lang w:val="en-CA"/>
              </w:rPr>
              <w:t>. Since these provisions are already in place, and as St Mark’s celebrates communion once a month, we believe it is important for our practice to continue.</w:t>
            </w:r>
            <w:r w:rsidRPr="00494C97">
              <w:rPr>
                <w:rFonts w:ascii="Arial" w:eastAsia="Calibri" w:hAnsi="Arial" w:cs="Arial"/>
                <w:color w:val="000000" w:themeColor="text1"/>
                <w:sz w:val="28"/>
                <w:szCs w:val="28"/>
                <w:lang w:val="en-CA"/>
              </w:rPr>
              <w:br/>
            </w:r>
            <w:r w:rsidRPr="00494C97">
              <w:rPr>
                <w:rFonts w:ascii="Arial" w:eastAsia="Calibri" w:hAnsi="Arial" w:cs="Arial"/>
                <w:color w:val="000000" w:themeColor="text1"/>
                <w:sz w:val="28"/>
                <w:szCs w:val="28"/>
                <w:lang w:val="en-CA"/>
              </w:rPr>
              <w:br/>
              <w:t>We hope that sharing in communion in your home will be meaningful for you.</w:t>
            </w:r>
          </w:p>
        </w:tc>
      </w:tr>
      <w:tr w:rsidR="0087586B" w14:paraId="32B3FAF4" w14:textId="77777777" w:rsidTr="00494C97">
        <w:trPr>
          <w:trHeight w:val="2675"/>
        </w:trPr>
        <w:tc>
          <w:tcPr>
            <w:tcW w:w="10800" w:type="dxa"/>
            <w:vAlign w:val="center"/>
          </w:tcPr>
          <w:p w14:paraId="4480C07B" w14:textId="04D3DE17" w:rsidR="0087586B" w:rsidRPr="00221A93" w:rsidRDefault="0087586B" w:rsidP="00221A93">
            <w:pPr>
              <w:pStyle w:val="Title"/>
            </w:pPr>
            <w:bookmarkStart w:id="0" w:name="_GoBack"/>
            <w:bookmarkEnd w:id="0"/>
          </w:p>
          <w:p w14:paraId="1A6513C4" w14:textId="581E5492" w:rsidR="0087586B" w:rsidRPr="00221A93" w:rsidRDefault="0087586B" w:rsidP="00FF2E43">
            <w:pPr>
              <w:pStyle w:val="Subtitle"/>
            </w:pPr>
          </w:p>
        </w:tc>
      </w:tr>
      <w:tr w:rsidR="0087586B" w14:paraId="05F814A3" w14:textId="77777777" w:rsidTr="00494C97">
        <w:trPr>
          <w:trHeight w:val="4670"/>
        </w:trPr>
        <w:tc>
          <w:tcPr>
            <w:tcW w:w="10800" w:type="dxa"/>
          </w:tcPr>
          <w:p w14:paraId="3DAF37AF" w14:textId="77777777" w:rsidR="0087586B" w:rsidRDefault="0087586B"/>
        </w:tc>
      </w:tr>
      <w:tr w:rsidR="0087586B" w14:paraId="3C267507" w14:textId="77777777" w:rsidTr="00494C97">
        <w:trPr>
          <w:trHeight w:val="697"/>
        </w:trPr>
        <w:tc>
          <w:tcPr>
            <w:tcW w:w="10800" w:type="dxa"/>
            <w:vAlign w:val="center"/>
          </w:tcPr>
          <w:p w14:paraId="193C5F73" w14:textId="6722AD55" w:rsidR="0087586B" w:rsidRPr="00221A93" w:rsidRDefault="0087586B" w:rsidP="00FF2E43">
            <w:pPr>
              <w:pStyle w:val="Information"/>
            </w:pPr>
          </w:p>
        </w:tc>
      </w:tr>
      <w:tr w:rsidR="0087586B" w14:paraId="660A8CDD" w14:textId="77777777" w:rsidTr="00494C97">
        <w:trPr>
          <w:trHeight w:val="835"/>
        </w:trPr>
        <w:tc>
          <w:tcPr>
            <w:tcW w:w="10800" w:type="dxa"/>
            <w:vAlign w:val="center"/>
          </w:tcPr>
          <w:p w14:paraId="2A645480" w14:textId="3860927C" w:rsidR="0087586B" w:rsidRDefault="0087586B" w:rsidP="00221A93">
            <w:pPr>
              <w:pStyle w:val="Information"/>
            </w:pPr>
          </w:p>
        </w:tc>
      </w:tr>
    </w:tbl>
    <w:p w14:paraId="3DCAD65F" w14:textId="77777777" w:rsidR="002022C5" w:rsidRDefault="002022C5"/>
    <w:sectPr w:rsidR="002022C5" w:rsidSect="0087586B">
      <w:headerReference w:type="default" r:id="rId10"/>
      <w:pgSz w:w="12240" w:h="15840" w:code="1"/>
      <w:pgMar w:top="1008"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BC350" w14:textId="77777777" w:rsidR="0027745D" w:rsidRDefault="0027745D" w:rsidP="00AF3FB7">
      <w:r>
        <w:separator/>
      </w:r>
    </w:p>
  </w:endnote>
  <w:endnote w:type="continuationSeparator" w:id="0">
    <w:p w14:paraId="50DF9A70" w14:textId="77777777" w:rsidR="0027745D" w:rsidRDefault="0027745D" w:rsidP="00AF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1CD00" w14:textId="77777777" w:rsidR="0027745D" w:rsidRDefault="0027745D" w:rsidP="00AF3FB7">
      <w:r>
        <w:separator/>
      </w:r>
    </w:p>
  </w:footnote>
  <w:footnote w:type="continuationSeparator" w:id="0">
    <w:p w14:paraId="36845FCA" w14:textId="77777777" w:rsidR="0027745D" w:rsidRDefault="0027745D" w:rsidP="00AF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DEA3" w14:textId="77777777" w:rsidR="00AF3FB7" w:rsidRDefault="001B7102">
    <w:pPr>
      <w:pStyle w:val="Header"/>
    </w:pPr>
    <w:r w:rsidRPr="001B7102">
      <w:rPr>
        <w:noProof/>
        <w:lang w:eastAsia="en-AU"/>
      </w:rPr>
      <mc:AlternateContent>
        <mc:Choice Requires="wps">
          <w:drawing>
            <wp:anchor distT="0" distB="0" distL="114300" distR="114300" simplePos="0" relativeHeight="251660287" behindDoc="0" locked="0" layoutInCell="1" allowOverlap="1" wp14:anchorId="183691F4" wp14:editId="0089FFF5">
              <wp:simplePos x="0" y="0"/>
              <wp:positionH relativeFrom="page">
                <wp:align>center</wp:align>
              </wp:positionH>
              <wp:positionV relativeFrom="page">
                <wp:align>center</wp:align>
              </wp:positionV>
              <wp:extent cx="5047989" cy="3745282"/>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47989" cy="374528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spAutoFit/>
                    </wps:bodyPr>
                  </wps:wsp>
                </a:graphicData>
              </a:graphic>
              <wp14:sizeRelH relativeFrom="page">
                <wp14:pctWidth>100000</wp14:pctWidth>
              </wp14:sizeRelH>
              <wp14:sizeRelV relativeFrom="page">
                <wp14:pctHeight>100000</wp14:pctHeight>
              </wp14:sizeRelV>
            </wp:anchor>
          </w:drawing>
        </mc:Choice>
        <mc:Fallback>
          <w:pict>
            <v:rect w14:anchorId="14A68D93" id="Rectangle 1" o:spid="_x0000_s1026" style="position:absolute;margin-left:0;margin-top:0;width:397.5pt;height:294.9pt;z-index:251660287;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&#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" stroked="f" strokeweight="2pt">
              <v:fill r:id="rId2" o:title="" recolor="t" rotate="t" type="frame"/>
              <v:stroke miterlimit="4"/>
              <v:textbox style="mso-fit-shape-to-text:t" inset="3pt,3pt,3pt,3pt"/>
              <w10:wrap anchorx="page" anchory="page"/>
            </v:rect>
          </w:pict>
        </mc:Fallback>
      </mc:AlternateContent>
    </w:r>
    <w:r w:rsidR="00E34153" w:rsidRPr="00E34153">
      <w:rPr>
        <w:noProof/>
        <w:lang w:val="en-AU" w:eastAsia="en-AU"/>
      </w:rPr>
      <mc:AlternateContent>
        <mc:Choice Requires="wpg">
          <w:drawing>
            <wp:anchor distT="0" distB="0" distL="114300" distR="114300" simplePos="0" relativeHeight="251661312" behindDoc="0" locked="0" layoutInCell="1" allowOverlap="1" wp14:anchorId="492D03F7" wp14:editId="5EFDE9C8">
              <wp:simplePos x="0" y="0"/>
              <wp:positionH relativeFrom="column">
                <wp:posOffset>354965</wp:posOffset>
              </wp:positionH>
              <wp:positionV relativeFrom="paragraph">
                <wp:posOffset>354965</wp:posOffset>
              </wp:positionV>
              <wp:extent cx="6193790" cy="8521700"/>
              <wp:effectExtent l="0" t="0" r="3810" b="0"/>
              <wp:wrapNone/>
              <wp:docPr id="6" name="Group 5">
                <a:extLst xmlns:a="http://schemas.openxmlformats.org/drawingml/2006/main">
                  <a:ext uri="{FF2B5EF4-FFF2-40B4-BE49-F238E27FC236}">
                    <a16:creationId xmlns:a16="http://schemas.microsoft.com/office/drawing/2014/main" id="{0A13C130-54AD-C245-BCCB-4E209B3F6C03}"/>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93790" cy="8521700"/>
                        <a:chOff x="787399" y="774700"/>
                        <a:chExt cx="6193791" cy="8521723"/>
                      </a:xfrm>
                    </wpg:grpSpPr>
                    <wpg:grpSp>
                      <wpg:cNvPr id="3" name="Group 3">
                        <a:extLst>
                          <a:ext uri="{FF2B5EF4-FFF2-40B4-BE49-F238E27FC236}">
                            <a16:creationId xmlns:a16="http://schemas.microsoft.com/office/drawing/2014/main" id="{7DCFF3D8-A0AA-CF44-B139-06817D5E2CA1}"/>
                          </a:ext>
                        </a:extLst>
                      </wpg:cNvPr>
                      <wpg:cNvGrpSpPr/>
                      <wpg:grpSpPr>
                        <a:xfrm>
                          <a:off x="787399" y="774700"/>
                          <a:ext cx="6193791" cy="560071"/>
                          <a:chOff x="787399" y="774700"/>
                          <a:chExt cx="6193791" cy="560071"/>
                        </a:xfrm>
                      </wpg:grpSpPr>
                      <wps:wsp>
                        <wps:cNvPr id="18" name="Shape"/>
                        <wps:cNvSpPr/>
                        <wps:spPr>
                          <a:xfrm>
                            <a:off x="1422399" y="774700"/>
                            <a:ext cx="4927601" cy="56007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600"/>
                                </a:lnTo>
                                <a:lnTo>
                                  <a:pt x="1019" y="10384"/>
                                </a:lnTo>
                                <a:lnTo>
                                  <a:pt x="0" y="0"/>
                                </a:lnTo>
                                <a:lnTo>
                                  <a:pt x="21600" y="0"/>
                                </a:lnTo>
                                <a:lnTo>
                                  <a:pt x="20676" y="10384"/>
                                </a:lnTo>
                                <a:close/>
                              </a:path>
                            </a:pathLst>
                          </a:custGeom>
                          <a:solidFill>
                            <a:schemeClr val="bg1"/>
                          </a:solidFill>
                          <a:ln w="12700">
                            <a:miter lim="400000"/>
                          </a:ln>
                        </wps:spPr>
                        <wps:bodyPr lIns="38100" tIns="38100" rIns="38100" bIns="38100" anchor="ctr"/>
                      </wps:wsp>
                      <wps:wsp>
                        <wps:cNvPr id="19" name="Shape"/>
                        <wps:cNvSpPr/>
                        <wps:spPr>
                          <a:xfrm>
                            <a:off x="787399" y="787399"/>
                            <a:ext cx="6193791" cy="541021"/>
                          </a:xfrm>
                          <a:custGeom>
                            <a:avLst/>
                            <a:gdLst/>
                            <a:ahLst/>
                            <a:cxnLst>
                              <a:cxn ang="0">
                                <a:pos x="wd2" y="hd2"/>
                              </a:cxn>
                              <a:cxn ang="5400000">
                                <a:pos x="wd2" y="hd2"/>
                              </a:cxn>
                              <a:cxn ang="10800000">
                                <a:pos x="wd2" y="hd2"/>
                              </a:cxn>
                              <a:cxn ang="16200000">
                                <a:pos x="wd2" y="hd2"/>
                              </a:cxn>
                            </a:cxnLst>
                            <a:rect l="0" t="0" r="r" b="b"/>
                            <a:pathLst>
                              <a:path w="21600" h="21600" extrusionOk="0">
                                <a:moveTo>
                                  <a:pt x="1515" y="8721"/>
                                </a:moveTo>
                                <a:cubicBezTo>
                                  <a:pt x="1470" y="8670"/>
                                  <a:pt x="1431" y="8670"/>
                                  <a:pt x="1386" y="8670"/>
                                </a:cubicBezTo>
                                <a:cubicBezTo>
                                  <a:pt x="1417" y="8315"/>
                                  <a:pt x="1444" y="7961"/>
                                  <a:pt x="1470" y="7606"/>
                                </a:cubicBezTo>
                                <a:cubicBezTo>
                                  <a:pt x="1612" y="5577"/>
                                  <a:pt x="1661" y="3701"/>
                                  <a:pt x="1603" y="3042"/>
                                </a:cubicBezTo>
                                <a:cubicBezTo>
                                  <a:pt x="1546" y="2383"/>
                                  <a:pt x="1382" y="2992"/>
                                  <a:pt x="1209" y="4665"/>
                                </a:cubicBezTo>
                                <a:cubicBezTo>
                                  <a:pt x="1183" y="4918"/>
                                  <a:pt x="1156" y="5223"/>
                                  <a:pt x="1129" y="5527"/>
                                </a:cubicBezTo>
                                <a:cubicBezTo>
                                  <a:pt x="1129" y="2637"/>
                                  <a:pt x="1059" y="0"/>
                                  <a:pt x="943" y="0"/>
                                </a:cubicBezTo>
                                <a:cubicBezTo>
                                  <a:pt x="828" y="0"/>
                                  <a:pt x="753" y="2789"/>
                                  <a:pt x="757" y="5780"/>
                                </a:cubicBezTo>
                                <a:cubicBezTo>
                                  <a:pt x="576" y="3651"/>
                                  <a:pt x="345" y="2332"/>
                                  <a:pt x="266" y="3296"/>
                                </a:cubicBezTo>
                                <a:cubicBezTo>
                                  <a:pt x="186" y="4208"/>
                                  <a:pt x="301" y="6693"/>
                                  <a:pt x="483" y="8670"/>
                                </a:cubicBezTo>
                                <a:cubicBezTo>
                                  <a:pt x="230" y="8670"/>
                                  <a:pt x="0" y="9482"/>
                                  <a:pt x="0" y="10800"/>
                                </a:cubicBezTo>
                                <a:cubicBezTo>
                                  <a:pt x="0" y="12118"/>
                                  <a:pt x="244" y="12980"/>
                                  <a:pt x="505" y="12930"/>
                                </a:cubicBezTo>
                                <a:cubicBezTo>
                                  <a:pt x="319" y="15008"/>
                                  <a:pt x="204" y="17645"/>
                                  <a:pt x="288" y="18558"/>
                                </a:cubicBezTo>
                                <a:cubicBezTo>
                                  <a:pt x="368" y="19470"/>
                                  <a:pt x="585" y="18152"/>
                                  <a:pt x="757" y="16073"/>
                                </a:cubicBezTo>
                                <a:cubicBezTo>
                                  <a:pt x="757" y="16479"/>
                                  <a:pt x="757" y="16885"/>
                                  <a:pt x="762" y="17290"/>
                                </a:cubicBezTo>
                                <a:cubicBezTo>
                                  <a:pt x="779" y="19876"/>
                                  <a:pt x="859" y="21600"/>
                                  <a:pt x="943" y="21600"/>
                                </a:cubicBezTo>
                                <a:cubicBezTo>
                                  <a:pt x="1028" y="21600"/>
                                  <a:pt x="1107" y="19876"/>
                                  <a:pt x="1125" y="17290"/>
                                </a:cubicBezTo>
                                <a:cubicBezTo>
                                  <a:pt x="1129" y="16783"/>
                                  <a:pt x="1129" y="16327"/>
                                  <a:pt x="1129" y="15820"/>
                                </a:cubicBezTo>
                                <a:cubicBezTo>
                                  <a:pt x="1160" y="16175"/>
                                  <a:pt x="1191" y="16479"/>
                                  <a:pt x="1222" y="16783"/>
                                </a:cubicBezTo>
                                <a:cubicBezTo>
                                  <a:pt x="1400" y="18406"/>
                                  <a:pt x="1563" y="18963"/>
                                  <a:pt x="1621" y="18304"/>
                                </a:cubicBezTo>
                                <a:cubicBezTo>
                                  <a:pt x="1679" y="17645"/>
                                  <a:pt x="1625" y="15769"/>
                                  <a:pt x="1479" y="13792"/>
                                </a:cubicBezTo>
                                <a:cubicBezTo>
                                  <a:pt x="1457" y="13487"/>
                                  <a:pt x="1431" y="13183"/>
                                  <a:pt x="1404" y="12879"/>
                                </a:cubicBezTo>
                                <a:cubicBezTo>
                                  <a:pt x="1439" y="12879"/>
                                  <a:pt x="1475" y="12879"/>
                                  <a:pt x="1510" y="12828"/>
                                </a:cubicBezTo>
                                <a:cubicBezTo>
                                  <a:pt x="1736" y="12625"/>
                                  <a:pt x="1887" y="11713"/>
                                  <a:pt x="1887" y="10749"/>
                                </a:cubicBezTo>
                                <a:cubicBezTo>
                                  <a:pt x="1891" y="9837"/>
                                  <a:pt x="1741" y="8924"/>
                                  <a:pt x="1515" y="8721"/>
                                </a:cubicBezTo>
                                <a:close/>
                                <a:moveTo>
                                  <a:pt x="948" y="13690"/>
                                </a:moveTo>
                                <a:cubicBezTo>
                                  <a:pt x="810" y="13690"/>
                                  <a:pt x="695" y="12372"/>
                                  <a:pt x="695" y="10800"/>
                                </a:cubicBezTo>
                                <a:cubicBezTo>
                                  <a:pt x="695" y="9228"/>
                                  <a:pt x="810" y="7910"/>
                                  <a:pt x="948" y="7910"/>
                                </a:cubicBezTo>
                                <a:cubicBezTo>
                                  <a:pt x="1085" y="7910"/>
                                  <a:pt x="1200" y="9228"/>
                                  <a:pt x="1200" y="10800"/>
                                </a:cubicBezTo>
                                <a:cubicBezTo>
                                  <a:pt x="1200" y="12372"/>
                                  <a:pt x="1090" y="13690"/>
                                  <a:pt x="948" y="13690"/>
                                </a:cubicBezTo>
                                <a:close/>
                                <a:moveTo>
                                  <a:pt x="21600" y="10800"/>
                                </a:moveTo>
                                <a:cubicBezTo>
                                  <a:pt x="21600" y="9837"/>
                                  <a:pt x="21449" y="8924"/>
                                  <a:pt x="21224" y="8721"/>
                                </a:cubicBezTo>
                                <a:cubicBezTo>
                                  <a:pt x="21179" y="8670"/>
                                  <a:pt x="21139" y="8670"/>
                                  <a:pt x="21095" y="8670"/>
                                </a:cubicBezTo>
                                <a:cubicBezTo>
                                  <a:pt x="21126" y="8315"/>
                                  <a:pt x="21153" y="7961"/>
                                  <a:pt x="21179" y="7606"/>
                                </a:cubicBezTo>
                                <a:cubicBezTo>
                                  <a:pt x="21321" y="5577"/>
                                  <a:pt x="21370" y="3701"/>
                                  <a:pt x="21312" y="3042"/>
                                </a:cubicBezTo>
                                <a:cubicBezTo>
                                  <a:pt x="21255" y="2383"/>
                                  <a:pt x="21091" y="2992"/>
                                  <a:pt x="20918" y="4665"/>
                                </a:cubicBezTo>
                                <a:cubicBezTo>
                                  <a:pt x="20891" y="4918"/>
                                  <a:pt x="20865" y="5223"/>
                                  <a:pt x="20838" y="5527"/>
                                </a:cubicBezTo>
                                <a:cubicBezTo>
                                  <a:pt x="20838" y="2637"/>
                                  <a:pt x="20767" y="0"/>
                                  <a:pt x="20652" y="0"/>
                                </a:cubicBezTo>
                                <a:cubicBezTo>
                                  <a:pt x="20537" y="0"/>
                                  <a:pt x="20462" y="2789"/>
                                  <a:pt x="20466" y="5780"/>
                                </a:cubicBezTo>
                                <a:cubicBezTo>
                                  <a:pt x="20285" y="3651"/>
                                  <a:pt x="20054" y="2332"/>
                                  <a:pt x="19975" y="3296"/>
                                </a:cubicBezTo>
                                <a:cubicBezTo>
                                  <a:pt x="19895" y="4208"/>
                                  <a:pt x="20010" y="6693"/>
                                  <a:pt x="20192" y="8670"/>
                                </a:cubicBezTo>
                                <a:cubicBezTo>
                                  <a:pt x="19939" y="8670"/>
                                  <a:pt x="19709" y="9482"/>
                                  <a:pt x="19709" y="10800"/>
                                </a:cubicBezTo>
                                <a:cubicBezTo>
                                  <a:pt x="19709" y="12118"/>
                                  <a:pt x="19952" y="12980"/>
                                  <a:pt x="20214" y="12930"/>
                                </a:cubicBezTo>
                                <a:cubicBezTo>
                                  <a:pt x="20028" y="15008"/>
                                  <a:pt x="19913" y="17645"/>
                                  <a:pt x="19997" y="18558"/>
                                </a:cubicBezTo>
                                <a:cubicBezTo>
                                  <a:pt x="20076" y="19470"/>
                                  <a:pt x="20293" y="18152"/>
                                  <a:pt x="20466" y="16073"/>
                                </a:cubicBezTo>
                                <a:cubicBezTo>
                                  <a:pt x="20466" y="16479"/>
                                  <a:pt x="20466" y="16885"/>
                                  <a:pt x="20471" y="17290"/>
                                </a:cubicBezTo>
                                <a:cubicBezTo>
                                  <a:pt x="20488" y="19876"/>
                                  <a:pt x="20568" y="21600"/>
                                  <a:pt x="20652" y="21600"/>
                                </a:cubicBezTo>
                                <a:cubicBezTo>
                                  <a:pt x="20736" y="21600"/>
                                  <a:pt x="20816" y="19876"/>
                                  <a:pt x="20834" y="17290"/>
                                </a:cubicBezTo>
                                <a:cubicBezTo>
                                  <a:pt x="20838" y="16783"/>
                                  <a:pt x="20838" y="16327"/>
                                  <a:pt x="20838" y="15820"/>
                                </a:cubicBezTo>
                                <a:cubicBezTo>
                                  <a:pt x="20869" y="16175"/>
                                  <a:pt x="20900" y="16479"/>
                                  <a:pt x="20931" y="16783"/>
                                </a:cubicBezTo>
                                <a:cubicBezTo>
                                  <a:pt x="21108" y="18406"/>
                                  <a:pt x="21272" y="18963"/>
                                  <a:pt x="21330" y="18304"/>
                                </a:cubicBezTo>
                                <a:cubicBezTo>
                                  <a:pt x="21387" y="17645"/>
                                  <a:pt x="21334" y="15769"/>
                                  <a:pt x="21188" y="13792"/>
                                </a:cubicBezTo>
                                <a:cubicBezTo>
                                  <a:pt x="21166" y="13487"/>
                                  <a:pt x="21139" y="13183"/>
                                  <a:pt x="21113" y="12879"/>
                                </a:cubicBezTo>
                                <a:cubicBezTo>
                                  <a:pt x="21148" y="12879"/>
                                  <a:pt x="21184" y="12879"/>
                                  <a:pt x="21219" y="12828"/>
                                </a:cubicBezTo>
                                <a:cubicBezTo>
                                  <a:pt x="21449" y="12676"/>
                                  <a:pt x="21600" y="11763"/>
                                  <a:pt x="21600" y="10800"/>
                                </a:cubicBezTo>
                                <a:close/>
                                <a:moveTo>
                                  <a:pt x="20657" y="13690"/>
                                </a:moveTo>
                                <a:cubicBezTo>
                                  <a:pt x="20519" y="13690"/>
                                  <a:pt x="20404" y="12372"/>
                                  <a:pt x="20404" y="10800"/>
                                </a:cubicBezTo>
                                <a:cubicBezTo>
                                  <a:pt x="20404" y="9228"/>
                                  <a:pt x="20519" y="7910"/>
                                  <a:pt x="20657" y="7910"/>
                                </a:cubicBezTo>
                                <a:cubicBezTo>
                                  <a:pt x="20794" y="7910"/>
                                  <a:pt x="20909" y="9228"/>
                                  <a:pt x="20909" y="10800"/>
                                </a:cubicBezTo>
                                <a:cubicBezTo>
                                  <a:pt x="20909" y="12372"/>
                                  <a:pt x="20794" y="13690"/>
                                  <a:pt x="20657" y="13690"/>
                                </a:cubicBezTo>
                                <a:close/>
                              </a:path>
                            </a:pathLst>
                          </a:custGeom>
                          <a:solidFill>
                            <a:schemeClr val="accent1"/>
                          </a:solidFill>
                          <a:ln w="12700">
                            <a:miter lim="400000"/>
                          </a:ln>
                        </wps:spPr>
                        <wps:bodyPr lIns="38100" tIns="38100" rIns="38100" bIns="38100" anchor="ctr"/>
                      </wps:wsp>
                      <wps:wsp>
                        <wps:cNvPr id="20" name="Shape"/>
                        <wps:cNvSpPr/>
                        <wps:spPr>
                          <a:xfrm>
                            <a:off x="977899" y="977899"/>
                            <a:ext cx="5814061" cy="162561"/>
                          </a:xfrm>
                          <a:custGeom>
                            <a:avLst/>
                            <a:gdLst/>
                            <a:ahLst/>
                            <a:cxnLst>
                              <a:cxn ang="0">
                                <a:pos x="wd2" y="hd2"/>
                              </a:cxn>
                              <a:cxn ang="5400000">
                                <a:pos x="wd2" y="hd2"/>
                              </a:cxn>
                              <a:cxn ang="10800000">
                                <a:pos x="wd2" y="hd2"/>
                              </a:cxn>
                              <a:cxn ang="16200000">
                                <a:pos x="wd2" y="hd2"/>
                              </a:cxn>
                            </a:cxnLst>
                            <a:rect l="0" t="0" r="r" b="b"/>
                            <a:pathLst>
                              <a:path w="21600" h="21600" extrusionOk="0">
                                <a:moveTo>
                                  <a:pt x="302" y="0"/>
                                </a:moveTo>
                                <a:cubicBezTo>
                                  <a:pt x="137" y="0"/>
                                  <a:pt x="0" y="4894"/>
                                  <a:pt x="0" y="10800"/>
                                </a:cubicBezTo>
                                <a:cubicBezTo>
                                  <a:pt x="0" y="16706"/>
                                  <a:pt x="137" y="21600"/>
                                  <a:pt x="302" y="21600"/>
                                </a:cubicBezTo>
                                <a:cubicBezTo>
                                  <a:pt x="467" y="21600"/>
                                  <a:pt x="604" y="16706"/>
                                  <a:pt x="604" y="10800"/>
                                </a:cubicBezTo>
                                <a:cubicBezTo>
                                  <a:pt x="604" y="4894"/>
                                  <a:pt x="472" y="0"/>
                                  <a:pt x="302" y="0"/>
                                </a:cubicBezTo>
                                <a:close/>
                                <a:moveTo>
                                  <a:pt x="21298" y="0"/>
                                </a:moveTo>
                                <a:cubicBezTo>
                                  <a:pt x="21133" y="0"/>
                                  <a:pt x="20996" y="4894"/>
                                  <a:pt x="20996" y="10800"/>
                                </a:cubicBezTo>
                                <a:cubicBezTo>
                                  <a:pt x="20996" y="16706"/>
                                  <a:pt x="21133" y="21600"/>
                                  <a:pt x="21298" y="21600"/>
                                </a:cubicBezTo>
                                <a:cubicBezTo>
                                  <a:pt x="21463" y="21600"/>
                                  <a:pt x="21600" y="16706"/>
                                  <a:pt x="21600" y="10800"/>
                                </a:cubicBezTo>
                                <a:cubicBezTo>
                                  <a:pt x="21600" y="4894"/>
                                  <a:pt x="21463" y="0"/>
                                  <a:pt x="21298" y="0"/>
                                </a:cubicBezTo>
                                <a:close/>
                              </a:path>
                            </a:pathLst>
                          </a:custGeom>
                          <a:solidFill>
                            <a:schemeClr val="accent3"/>
                          </a:solidFill>
                          <a:ln w="12700">
                            <a:miter lim="400000"/>
                          </a:ln>
                        </wps:spPr>
                        <wps:bodyPr lIns="38100" tIns="38100" rIns="38100" bIns="38100" anchor="ctr"/>
                      </wps:wsp>
                    </wpg:grpSp>
                    <wpg:grpSp>
                      <wpg:cNvPr id="4" name="Group 4">
                        <a:extLst>
                          <a:ext uri="{FF2B5EF4-FFF2-40B4-BE49-F238E27FC236}">
                            <a16:creationId xmlns:a16="http://schemas.microsoft.com/office/drawing/2014/main" id="{C2DDDD03-EDE7-574F-8071-6708DAE65C04}"/>
                          </a:ext>
                        </a:extLst>
                      </wpg:cNvPr>
                      <wpg:cNvGrpSpPr/>
                      <wpg:grpSpPr>
                        <a:xfrm>
                          <a:off x="2743199" y="8597899"/>
                          <a:ext cx="2272645" cy="698524"/>
                          <a:chOff x="2743199" y="8597899"/>
                          <a:chExt cx="2272645" cy="698524"/>
                        </a:xfrm>
                      </wpg:grpSpPr>
                      <wps:wsp>
                        <wps:cNvPr id="14" name="Shape"/>
                        <wps:cNvSpPr/>
                        <wps:spPr>
                          <a:xfrm>
                            <a:off x="2743199" y="8712199"/>
                            <a:ext cx="2272645" cy="584224"/>
                          </a:xfrm>
                          <a:custGeom>
                            <a:avLst/>
                            <a:gdLst/>
                            <a:ahLst/>
                            <a:cxnLst>
                              <a:cxn ang="0">
                                <a:pos x="wd2" y="hd2"/>
                              </a:cxn>
                              <a:cxn ang="5400000">
                                <a:pos x="wd2" y="hd2"/>
                              </a:cxn>
                              <a:cxn ang="10800000">
                                <a:pos x="wd2" y="hd2"/>
                              </a:cxn>
                              <a:cxn ang="16200000">
                                <a:pos x="wd2" y="hd2"/>
                              </a:cxn>
                            </a:cxnLst>
                            <a:rect l="0" t="0" r="r" b="b"/>
                            <a:pathLst>
                              <a:path w="21582" h="20744" extrusionOk="0">
                                <a:moveTo>
                                  <a:pt x="7999" y="14375"/>
                                </a:moveTo>
                                <a:cubicBezTo>
                                  <a:pt x="7999" y="14375"/>
                                  <a:pt x="8216" y="10768"/>
                                  <a:pt x="7673" y="11489"/>
                                </a:cubicBezTo>
                                <a:cubicBezTo>
                                  <a:pt x="7408" y="11805"/>
                                  <a:pt x="7456" y="13203"/>
                                  <a:pt x="7493" y="13744"/>
                                </a:cubicBezTo>
                                <a:cubicBezTo>
                                  <a:pt x="7480" y="13609"/>
                                  <a:pt x="7480" y="13518"/>
                                  <a:pt x="7468" y="13383"/>
                                </a:cubicBezTo>
                                <a:cubicBezTo>
                                  <a:pt x="7034" y="7160"/>
                                  <a:pt x="5768" y="4455"/>
                                  <a:pt x="2801" y="8107"/>
                                </a:cubicBezTo>
                                <a:cubicBezTo>
                                  <a:pt x="2801" y="8107"/>
                                  <a:pt x="2500" y="7656"/>
                                  <a:pt x="2608" y="7160"/>
                                </a:cubicBezTo>
                                <a:cubicBezTo>
                                  <a:pt x="2717" y="6709"/>
                                  <a:pt x="4634" y="1343"/>
                                  <a:pt x="4200" y="261"/>
                                </a:cubicBezTo>
                                <a:cubicBezTo>
                                  <a:pt x="4031" y="-190"/>
                                  <a:pt x="3561" y="757"/>
                                  <a:pt x="3054" y="2019"/>
                                </a:cubicBezTo>
                                <a:lnTo>
                                  <a:pt x="3054" y="2019"/>
                                </a:lnTo>
                                <a:cubicBezTo>
                                  <a:pt x="3054" y="2019"/>
                                  <a:pt x="3368" y="-596"/>
                                  <a:pt x="2741" y="126"/>
                                </a:cubicBezTo>
                                <a:cubicBezTo>
                                  <a:pt x="2126" y="847"/>
                                  <a:pt x="1426" y="6709"/>
                                  <a:pt x="1426" y="6709"/>
                                </a:cubicBezTo>
                                <a:cubicBezTo>
                                  <a:pt x="1426" y="6709"/>
                                  <a:pt x="485" y="7701"/>
                                  <a:pt x="208" y="10272"/>
                                </a:cubicBezTo>
                                <a:cubicBezTo>
                                  <a:pt x="51" y="11715"/>
                                  <a:pt x="-9" y="12842"/>
                                  <a:pt x="3" y="13609"/>
                                </a:cubicBezTo>
                                <a:lnTo>
                                  <a:pt x="3" y="13609"/>
                                </a:lnTo>
                                <a:cubicBezTo>
                                  <a:pt x="-9" y="13924"/>
                                  <a:pt x="15" y="14375"/>
                                  <a:pt x="87" y="14736"/>
                                </a:cubicBezTo>
                                <a:cubicBezTo>
                                  <a:pt x="100" y="14781"/>
                                  <a:pt x="100" y="14826"/>
                                  <a:pt x="112" y="14826"/>
                                </a:cubicBezTo>
                                <a:cubicBezTo>
                                  <a:pt x="112" y="14826"/>
                                  <a:pt x="112" y="14826"/>
                                  <a:pt x="112" y="14826"/>
                                </a:cubicBezTo>
                                <a:cubicBezTo>
                                  <a:pt x="208" y="15187"/>
                                  <a:pt x="401" y="15232"/>
                                  <a:pt x="401" y="15232"/>
                                </a:cubicBezTo>
                                <a:cubicBezTo>
                                  <a:pt x="401" y="15232"/>
                                  <a:pt x="401" y="15232"/>
                                  <a:pt x="401" y="15232"/>
                                </a:cubicBezTo>
                                <a:cubicBezTo>
                                  <a:pt x="775" y="15548"/>
                                  <a:pt x="1414" y="15728"/>
                                  <a:pt x="1752" y="15412"/>
                                </a:cubicBezTo>
                                <a:cubicBezTo>
                                  <a:pt x="1752" y="15412"/>
                                  <a:pt x="1860" y="15863"/>
                                  <a:pt x="2065" y="16450"/>
                                </a:cubicBezTo>
                                <a:cubicBezTo>
                                  <a:pt x="2029" y="17126"/>
                                  <a:pt x="1921" y="18794"/>
                                  <a:pt x="1728" y="18885"/>
                                </a:cubicBezTo>
                                <a:cubicBezTo>
                                  <a:pt x="1486" y="19065"/>
                                  <a:pt x="992" y="19291"/>
                                  <a:pt x="1161" y="20012"/>
                                </a:cubicBezTo>
                                <a:cubicBezTo>
                                  <a:pt x="1245" y="20373"/>
                                  <a:pt x="1450" y="20463"/>
                                  <a:pt x="1667" y="20463"/>
                                </a:cubicBezTo>
                                <a:cubicBezTo>
                                  <a:pt x="1909" y="20959"/>
                                  <a:pt x="2524" y="20734"/>
                                  <a:pt x="2753" y="20283"/>
                                </a:cubicBezTo>
                                <a:cubicBezTo>
                                  <a:pt x="3006" y="19787"/>
                                  <a:pt x="3139" y="18479"/>
                                  <a:pt x="3139" y="18479"/>
                                </a:cubicBezTo>
                                <a:cubicBezTo>
                                  <a:pt x="3139" y="18479"/>
                                  <a:pt x="3139" y="18479"/>
                                  <a:pt x="3127" y="18479"/>
                                </a:cubicBezTo>
                                <a:cubicBezTo>
                                  <a:pt x="3609" y="19020"/>
                                  <a:pt x="4212" y="19155"/>
                                  <a:pt x="4900" y="18389"/>
                                </a:cubicBezTo>
                                <a:cubicBezTo>
                                  <a:pt x="4900" y="18389"/>
                                  <a:pt x="5068" y="19651"/>
                                  <a:pt x="5551" y="20147"/>
                                </a:cubicBezTo>
                                <a:cubicBezTo>
                                  <a:pt x="6359" y="20959"/>
                                  <a:pt x="7456" y="20012"/>
                                  <a:pt x="7517" y="15954"/>
                                </a:cubicBezTo>
                                <a:cubicBezTo>
                                  <a:pt x="7517" y="15999"/>
                                  <a:pt x="7517" y="16089"/>
                                  <a:pt x="7517" y="16134"/>
                                </a:cubicBezTo>
                                <a:cubicBezTo>
                                  <a:pt x="7493" y="16810"/>
                                  <a:pt x="8204" y="16765"/>
                                  <a:pt x="8216" y="15052"/>
                                </a:cubicBezTo>
                                <a:cubicBezTo>
                                  <a:pt x="8240" y="13969"/>
                                  <a:pt x="7999" y="14375"/>
                                  <a:pt x="7999" y="14375"/>
                                </a:cubicBezTo>
                                <a:close/>
                                <a:moveTo>
                                  <a:pt x="7480" y="13834"/>
                                </a:moveTo>
                                <a:cubicBezTo>
                                  <a:pt x="7480" y="13924"/>
                                  <a:pt x="7493" y="13969"/>
                                  <a:pt x="7493" y="13969"/>
                                </a:cubicBezTo>
                                <a:cubicBezTo>
                                  <a:pt x="7493" y="14014"/>
                                  <a:pt x="7493" y="14060"/>
                                  <a:pt x="7505" y="14150"/>
                                </a:cubicBezTo>
                                <a:cubicBezTo>
                                  <a:pt x="7493" y="14060"/>
                                  <a:pt x="7493" y="13924"/>
                                  <a:pt x="7480" y="13834"/>
                                </a:cubicBezTo>
                                <a:close/>
                                <a:moveTo>
                                  <a:pt x="21579" y="13609"/>
                                </a:moveTo>
                                <a:lnTo>
                                  <a:pt x="21579" y="13609"/>
                                </a:lnTo>
                                <a:cubicBezTo>
                                  <a:pt x="21591" y="12842"/>
                                  <a:pt x="21531" y="11715"/>
                                  <a:pt x="21374" y="10272"/>
                                </a:cubicBezTo>
                                <a:cubicBezTo>
                                  <a:pt x="21097" y="7701"/>
                                  <a:pt x="20156" y="6709"/>
                                  <a:pt x="20156" y="6709"/>
                                </a:cubicBezTo>
                                <a:cubicBezTo>
                                  <a:pt x="20156" y="6709"/>
                                  <a:pt x="19468" y="847"/>
                                  <a:pt x="18841" y="125"/>
                                </a:cubicBezTo>
                                <a:cubicBezTo>
                                  <a:pt x="18226" y="-596"/>
                                  <a:pt x="18528" y="2019"/>
                                  <a:pt x="18528" y="2019"/>
                                </a:cubicBezTo>
                                <a:lnTo>
                                  <a:pt x="18528" y="2019"/>
                                </a:lnTo>
                                <a:cubicBezTo>
                                  <a:pt x="18021" y="757"/>
                                  <a:pt x="17551" y="-190"/>
                                  <a:pt x="17382" y="261"/>
                                </a:cubicBezTo>
                                <a:cubicBezTo>
                                  <a:pt x="16960" y="1343"/>
                                  <a:pt x="18865" y="6709"/>
                                  <a:pt x="18974" y="7160"/>
                                </a:cubicBezTo>
                                <a:cubicBezTo>
                                  <a:pt x="19082" y="7611"/>
                                  <a:pt x="18781" y="8107"/>
                                  <a:pt x="18781" y="8107"/>
                                </a:cubicBezTo>
                                <a:cubicBezTo>
                                  <a:pt x="15814" y="4455"/>
                                  <a:pt x="14548" y="7160"/>
                                  <a:pt x="14114" y="13383"/>
                                </a:cubicBezTo>
                                <a:cubicBezTo>
                                  <a:pt x="14102" y="13518"/>
                                  <a:pt x="14102" y="13609"/>
                                  <a:pt x="14089" y="13744"/>
                                </a:cubicBezTo>
                                <a:cubicBezTo>
                                  <a:pt x="14114" y="13203"/>
                                  <a:pt x="14162" y="11805"/>
                                  <a:pt x="13909" y="11489"/>
                                </a:cubicBezTo>
                                <a:cubicBezTo>
                                  <a:pt x="13354" y="10768"/>
                                  <a:pt x="13583" y="14375"/>
                                  <a:pt x="13583" y="14375"/>
                                </a:cubicBezTo>
                                <a:cubicBezTo>
                                  <a:pt x="13583" y="14375"/>
                                  <a:pt x="13342" y="13969"/>
                                  <a:pt x="13342" y="15052"/>
                                </a:cubicBezTo>
                                <a:cubicBezTo>
                                  <a:pt x="13354" y="16765"/>
                                  <a:pt x="14065" y="16810"/>
                                  <a:pt x="14041" y="16134"/>
                                </a:cubicBezTo>
                                <a:cubicBezTo>
                                  <a:pt x="14041" y="16089"/>
                                  <a:pt x="14041" y="15999"/>
                                  <a:pt x="14041" y="15953"/>
                                </a:cubicBezTo>
                                <a:cubicBezTo>
                                  <a:pt x="14114" y="20012"/>
                                  <a:pt x="15211" y="21004"/>
                                  <a:pt x="16007" y="20147"/>
                                </a:cubicBezTo>
                                <a:cubicBezTo>
                                  <a:pt x="16502" y="19651"/>
                                  <a:pt x="16658" y="18389"/>
                                  <a:pt x="16658" y="18389"/>
                                </a:cubicBezTo>
                                <a:cubicBezTo>
                                  <a:pt x="17346" y="19155"/>
                                  <a:pt x="17949" y="19020"/>
                                  <a:pt x="18431" y="18479"/>
                                </a:cubicBezTo>
                                <a:cubicBezTo>
                                  <a:pt x="18431" y="18479"/>
                                  <a:pt x="18419" y="18479"/>
                                  <a:pt x="18419" y="18479"/>
                                </a:cubicBezTo>
                                <a:cubicBezTo>
                                  <a:pt x="18419" y="18479"/>
                                  <a:pt x="18552" y="19786"/>
                                  <a:pt x="18805" y="20282"/>
                                </a:cubicBezTo>
                                <a:cubicBezTo>
                                  <a:pt x="19034" y="20733"/>
                                  <a:pt x="19649" y="20959"/>
                                  <a:pt x="19890" y="20463"/>
                                </a:cubicBezTo>
                                <a:cubicBezTo>
                                  <a:pt x="20108" y="20463"/>
                                  <a:pt x="20325" y="20373"/>
                                  <a:pt x="20397" y="20012"/>
                                </a:cubicBezTo>
                                <a:cubicBezTo>
                                  <a:pt x="20566" y="19290"/>
                                  <a:pt x="20083" y="19065"/>
                                  <a:pt x="19830" y="18885"/>
                                </a:cubicBezTo>
                                <a:cubicBezTo>
                                  <a:pt x="19637" y="18749"/>
                                  <a:pt x="19529" y="17126"/>
                                  <a:pt x="19493" y="16449"/>
                                </a:cubicBezTo>
                                <a:cubicBezTo>
                                  <a:pt x="19698" y="15863"/>
                                  <a:pt x="19806" y="15412"/>
                                  <a:pt x="19806" y="15412"/>
                                </a:cubicBezTo>
                                <a:cubicBezTo>
                                  <a:pt x="20144" y="15728"/>
                                  <a:pt x="20783" y="15548"/>
                                  <a:pt x="21157" y="15232"/>
                                </a:cubicBezTo>
                                <a:cubicBezTo>
                                  <a:pt x="21157" y="15232"/>
                                  <a:pt x="21157" y="15232"/>
                                  <a:pt x="21157" y="15232"/>
                                </a:cubicBezTo>
                                <a:cubicBezTo>
                                  <a:pt x="21157" y="15232"/>
                                  <a:pt x="21350" y="15187"/>
                                  <a:pt x="21446" y="14826"/>
                                </a:cubicBezTo>
                                <a:cubicBezTo>
                                  <a:pt x="21446" y="14826"/>
                                  <a:pt x="21446" y="14826"/>
                                  <a:pt x="21446" y="14826"/>
                                </a:cubicBezTo>
                                <a:cubicBezTo>
                                  <a:pt x="21458" y="14781"/>
                                  <a:pt x="21458" y="14736"/>
                                  <a:pt x="21470" y="14736"/>
                                </a:cubicBezTo>
                                <a:cubicBezTo>
                                  <a:pt x="21567" y="14420"/>
                                  <a:pt x="21591" y="13924"/>
                                  <a:pt x="21579" y="13609"/>
                                </a:cubicBezTo>
                                <a:close/>
                                <a:moveTo>
                                  <a:pt x="14089" y="14150"/>
                                </a:moveTo>
                                <a:cubicBezTo>
                                  <a:pt x="14089" y="14060"/>
                                  <a:pt x="14089" y="14014"/>
                                  <a:pt x="14102" y="13969"/>
                                </a:cubicBezTo>
                                <a:cubicBezTo>
                                  <a:pt x="14102" y="13969"/>
                                  <a:pt x="14102" y="13924"/>
                                  <a:pt x="14114" y="13834"/>
                                </a:cubicBezTo>
                                <a:cubicBezTo>
                                  <a:pt x="14102" y="13924"/>
                                  <a:pt x="14102" y="14060"/>
                                  <a:pt x="14089" y="14150"/>
                                </a:cubicBezTo>
                                <a:close/>
                              </a:path>
                            </a:pathLst>
                          </a:custGeom>
                          <a:solidFill>
                            <a:schemeClr val="bg1"/>
                          </a:solidFill>
                          <a:ln w="12700">
                            <a:miter lim="400000"/>
                          </a:ln>
                        </wps:spPr>
                        <wps:bodyPr lIns="38100" tIns="38100" rIns="38100" bIns="38100" anchor="ctr"/>
                      </wps:wsp>
                      <wps:wsp>
                        <wps:cNvPr id="15" name="Shape"/>
                        <wps:cNvSpPr/>
                        <wps:spPr>
                          <a:xfrm>
                            <a:off x="3594099" y="8597899"/>
                            <a:ext cx="586742" cy="585471"/>
                          </a:xfrm>
                          <a:custGeom>
                            <a:avLst/>
                            <a:gdLst/>
                            <a:ahLst/>
                            <a:cxnLst>
                              <a:cxn ang="0">
                                <a:pos x="wd2" y="hd2"/>
                              </a:cxn>
                              <a:cxn ang="5400000">
                                <a:pos x="wd2" y="hd2"/>
                              </a:cxn>
                              <a:cxn ang="10800000">
                                <a:pos x="wd2" y="hd2"/>
                              </a:cxn>
                              <a:cxn ang="16200000">
                                <a:pos x="wd2" y="hd2"/>
                              </a:cxn>
                            </a:cxnLst>
                            <a:rect l="0" t="0" r="r" b="b"/>
                            <a:pathLst>
                              <a:path w="21600" h="21600" extrusionOk="0">
                                <a:moveTo>
                                  <a:pt x="20571" y="9465"/>
                                </a:moveTo>
                                <a:cubicBezTo>
                                  <a:pt x="20244" y="9184"/>
                                  <a:pt x="19870" y="8996"/>
                                  <a:pt x="19449" y="8856"/>
                                </a:cubicBezTo>
                                <a:cubicBezTo>
                                  <a:pt x="18701" y="8621"/>
                                  <a:pt x="17906" y="8668"/>
                                  <a:pt x="17112" y="8902"/>
                                </a:cubicBezTo>
                                <a:cubicBezTo>
                                  <a:pt x="16971" y="8949"/>
                                  <a:pt x="16831" y="8996"/>
                                  <a:pt x="16691" y="9043"/>
                                </a:cubicBezTo>
                                <a:cubicBezTo>
                                  <a:pt x="16691" y="9043"/>
                                  <a:pt x="16691" y="8996"/>
                                  <a:pt x="16691" y="8996"/>
                                </a:cubicBezTo>
                                <a:cubicBezTo>
                                  <a:pt x="16831" y="8949"/>
                                  <a:pt x="16971" y="8949"/>
                                  <a:pt x="17158" y="8902"/>
                                </a:cubicBezTo>
                                <a:cubicBezTo>
                                  <a:pt x="17953" y="8668"/>
                                  <a:pt x="18608" y="8293"/>
                                  <a:pt x="19122" y="7637"/>
                                </a:cubicBezTo>
                                <a:cubicBezTo>
                                  <a:pt x="19356" y="7309"/>
                                  <a:pt x="19590" y="6981"/>
                                  <a:pt x="19730" y="6560"/>
                                </a:cubicBezTo>
                                <a:cubicBezTo>
                                  <a:pt x="19870" y="6138"/>
                                  <a:pt x="19917" y="5669"/>
                                  <a:pt x="19964" y="5154"/>
                                </a:cubicBezTo>
                                <a:cubicBezTo>
                                  <a:pt x="19496" y="4920"/>
                                  <a:pt x="19075" y="4779"/>
                                  <a:pt x="18608" y="4732"/>
                                </a:cubicBezTo>
                                <a:cubicBezTo>
                                  <a:pt x="18187" y="4685"/>
                                  <a:pt x="17766" y="4685"/>
                                  <a:pt x="17345" y="4779"/>
                                </a:cubicBezTo>
                                <a:cubicBezTo>
                                  <a:pt x="16551" y="4967"/>
                                  <a:pt x="15896" y="5388"/>
                                  <a:pt x="15335" y="5997"/>
                                </a:cubicBezTo>
                                <a:cubicBezTo>
                                  <a:pt x="15242" y="6091"/>
                                  <a:pt x="15195" y="6138"/>
                                  <a:pt x="15101" y="6232"/>
                                </a:cubicBezTo>
                                <a:cubicBezTo>
                                  <a:pt x="15101" y="6232"/>
                                  <a:pt x="15101" y="6232"/>
                                  <a:pt x="15101" y="6232"/>
                                </a:cubicBezTo>
                                <a:cubicBezTo>
                                  <a:pt x="15195" y="6138"/>
                                  <a:pt x="15242" y="6091"/>
                                  <a:pt x="15335" y="5997"/>
                                </a:cubicBezTo>
                                <a:cubicBezTo>
                                  <a:pt x="15896" y="5435"/>
                                  <a:pt x="16317" y="4732"/>
                                  <a:pt x="16410" y="3936"/>
                                </a:cubicBezTo>
                                <a:cubicBezTo>
                                  <a:pt x="16457" y="3561"/>
                                  <a:pt x="16457" y="3092"/>
                                  <a:pt x="16364" y="2671"/>
                                </a:cubicBezTo>
                                <a:cubicBezTo>
                                  <a:pt x="16270" y="2249"/>
                                  <a:pt x="16130" y="1780"/>
                                  <a:pt x="15849" y="1359"/>
                                </a:cubicBezTo>
                                <a:cubicBezTo>
                                  <a:pt x="15616" y="1359"/>
                                  <a:pt x="15335" y="1406"/>
                                  <a:pt x="15148" y="1452"/>
                                </a:cubicBezTo>
                                <a:cubicBezTo>
                                  <a:pt x="14914" y="1499"/>
                                  <a:pt x="14680" y="1593"/>
                                  <a:pt x="14493" y="1640"/>
                                </a:cubicBezTo>
                                <a:cubicBezTo>
                                  <a:pt x="14073" y="1780"/>
                                  <a:pt x="13745" y="2015"/>
                                  <a:pt x="13418" y="2296"/>
                                </a:cubicBezTo>
                                <a:cubicBezTo>
                                  <a:pt x="12810" y="2858"/>
                                  <a:pt x="12483" y="3561"/>
                                  <a:pt x="12296" y="4311"/>
                                </a:cubicBezTo>
                                <a:cubicBezTo>
                                  <a:pt x="12296" y="4357"/>
                                  <a:pt x="12296" y="4404"/>
                                  <a:pt x="12249" y="4451"/>
                                </a:cubicBezTo>
                                <a:cubicBezTo>
                                  <a:pt x="12249" y="4451"/>
                                  <a:pt x="12249" y="4451"/>
                                  <a:pt x="12249" y="4451"/>
                                </a:cubicBezTo>
                                <a:cubicBezTo>
                                  <a:pt x="12249" y="4404"/>
                                  <a:pt x="12296" y="4357"/>
                                  <a:pt x="12296" y="4311"/>
                                </a:cubicBezTo>
                                <a:cubicBezTo>
                                  <a:pt x="12483" y="3514"/>
                                  <a:pt x="12483" y="2764"/>
                                  <a:pt x="12203" y="1968"/>
                                </a:cubicBezTo>
                                <a:cubicBezTo>
                                  <a:pt x="12062" y="1593"/>
                                  <a:pt x="11829" y="1218"/>
                                  <a:pt x="11548" y="890"/>
                                </a:cubicBezTo>
                                <a:cubicBezTo>
                                  <a:pt x="11408" y="703"/>
                                  <a:pt x="11221" y="562"/>
                                  <a:pt x="11034" y="422"/>
                                </a:cubicBezTo>
                                <a:cubicBezTo>
                                  <a:pt x="10847" y="281"/>
                                  <a:pt x="10660" y="141"/>
                                  <a:pt x="10426" y="0"/>
                                </a:cubicBezTo>
                                <a:cubicBezTo>
                                  <a:pt x="10005" y="234"/>
                                  <a:pt x="9631" y="609"/>
                                  <a:pt x="9397" y="937"/>
                                </a:cubicBezTo>
                                <a:cubicBezTo>
                                  <a:pt x="9117" y="1265"/>
                                  <a:pt x="8930" y="1640"/>
                                  <a:pt x="8790" y="2062"/>
                                </a:cubicBezTo>
                                <a:cubicBezTo>
                                  <a:pt x="8556" y="2811"/>
                                  <a:pt x="8603" y="3561"/>
                                  <a:pt x="8790" y="4311"/>
                                </a:cubicBezTo>
                                <a:cubicBezTo>
                                  <a:pt x="8790" y="4311"/>
                                  <a:pt x="8790" y="4311"/>
                                  <a:pt x="8790" y="4311"/>
                                </a:cubicBezTo>
                                <a:cubicBezTo>
                                  <a:pt x="8556" y="3561"/>
                                  <a:pt x="8182" y="2905"/>
                                  <a:pt x="7574" y="2436"/>
                                </a:cubicBezTo>
                                <a:cubicBezTo>
                                  <a:pt x="7247" y="2202"/>
                                  <a:pt x="6919" y="1968"/>
                                  <a:pt x="6499" y="1827"/>
                                </a:cubicBezTo>
                                <a:cubicBezTo>
                                  <a:pt x="6078" y="1687"/>
                                  <a:pt x="5610" y="1640"/>
                                  <a:pt x="5096" y="1593"/>
                                </a:cubicBezTo>
                                <a:cubicBezTo>
                                  <a:pt x="4862" y="2062"/>
                                  <a:pt x="4722" y="2483"/>
                                  <a:pt x="4675" y="2952"/>
                                </a:cubicBezTo>
                                <a:cubicBezTo>
                                  <a:pt x="4629" y="3374"/>
                                  <a:pt x="4629" y="3795"/>
                                  <a:pt x="4722" y="4217"/>
                                </a:cubicBezTo>
                                <a:cubicBezTo>
                                  <a:pt x="4862" y="4920"/>
                                  <a:pt x="5236" y="5529"/>
                                  <a:pt x="5751" y="6044"/>
                                </a:cubicBezTo>
                                <a:cubicBezTo>
                                  <a:pt x="5751" y="6044"/>
                                  <a:pt x="5751" y="6044"/>
                                  <a:pt x="5751" y="6044"/>
                                </a:cubicBezTo>
                                <a:cubicBezTo>
                                  <a:pt x="5190" y="5576"/>
                                  <a:pt x="4582" y="5248"/>
                                  <a:pt x="3881" y="5107"/>
                                </a:cubicBezTo>
                                <a:cubicBezTo>
                                  <a:pt x="3506" y="5060"/>
                                  <a:pt x="3039" y="5060"/>
                                  <a:pt x="2618" y="5154"/>
                                </a:cubicBezTo>
                                <a:cubicBezTo>
                                  <a:pt x="2197" y="5248"/>
                                  <a:pt x="1730" y="5388"/>
                                  <a:pt x="1309" y="5669"/>
                                </a:cubicBezTo>
                                <a:cubicBezTo>
                                  <a:pt x="1309" y="5904"/>
                                  <a:pt x="1356" y="6185"/>
                                  <a:pt x="1403" y="6372"/>
                                </a:cubicBezTo>
                                <a:cubicBezTo>
                                  <a:pt x="1449" y="6607"/>
                                  <a:pt x="1543" y="6841"/>
                                  <a:pt x="1590" y="7028"/>
                                </a:cubicBezTo>
                                <a:cubicBezTo>
                                  <a:pt x="1730" y="7450"/>
                                  <a:pt x="1964" y="7778"/>
                                  <a:pt x="2244" y="8106"/>
                                </a:cubicBezTo>
                                <a:cubicBezTo>
                                  <a:pt x="2712" y="8621"/>
                                  <a:pt x="3319" y="8949"/>
                                  <a:pt x="3974" y="9137"/>
                                </a:cubicBezTo>
                                <a:cubicBezTo>
                                  <a:pt x="3974" y="9137"/>
                                  <a:pt x="3974" y="9137"/>
                                  <a:pt x="3974" y="9137"/>
                                </a:cubicBezTo>
                                <a:cubicBezTo>
                                  <a:pt x="3974" y="9137"/>
                                  <a:pt x="3974" y="9137"/>
                                  <a:pt x="3974" y="9137"/>
                                </a:cubicBezTo>
                                <a:cubicBezTo>
                                  <a:pt x="3273" y="8996"/>
                                  <a:pt x="2618" y="9043"/>
                                  <a:pt x="1964" y="9277"/>
                                </a:cubicBezTo>
                                <a:cubicBezTo>
                                  <a:pt x="1590" y="9418"/>
                                  <a:pt x="1216" y="9652"/>
                                  <a:pt x="888" y="9933"/>
                                </a:cubicBezTo>
                                <a:cubicBezTo>
                                  <a:pt x="701" y="10074"/>
                                  <a:pt x="561" y="10261"/>
                                  <a:pt x="421" y="10449"/>
                                </a:cubicBezTo>
                                <a:cubicBezTo>
                                  <a:pt x="281" y="10636"/>
                                  <a:pt x="140" y="10823"/>
                                  <a:pt x="0" y="11058"/>
                                </a:cubicBezTo>
                                <a:cubicBezTo>
                                  <a:pt x="234" y="11479"/>
                                  <a:pt x="608" y="11854"/>
                                  <a:pt x="935" y="12089"/>
                                </a:cubicBezTo>
                                <a:cubicBezTo>
                                  <a:pt x="1262" y="12370"/>
                                  <a:pt x="1636" y="12557"/>
                                  <a:pt x="2057" y="12698"/>
                                </a:cubicBezTo>
                                <a:cubicBezTo>
                                  <a:pt x="2712" y="12932"/>
                                  <a:pt x="3460" y="12885"/>
                                  <a:pt x="4161" y="12744"/>
                                </a:cubicBezTo>
                                <a:cubicBezTo>
                                  <a:pt x="4161" y="12744"/>
                                  <a:pt x="4161" y="12744"/>
                                  <a:pt x="4161" y="12744"/>
                                </a:cubicBezTo>
                                <a:cubicBezTo>
                                  <a:pt x="3506" y="12979"/>
                                  <a:pt x="2899" y="13354"/>
                                  <a:pt x="2431" y="13916"/>
                                </a:cubicBezTo>
                                <a:cubicBezTo>
                                  <a:pt x="2197" y="14244"/>
                                  <a:pt x="1964" y="14572"/>
                                  <a:pt x="1823" y="14994"/>
                                </a:cubicBezTo>
                                <a:cubicBezTo>
                                  <a:pt x="1683" y="15415"/>
                                  <a:pt x="1636" y="15884"/>
                                  <a:pt x="1590" y="16399"/>
                                </a:cubicBezTo>
                                <a:cubicBezTo>
                                  <a:pt x="2057" y="16633"/>
                                  <a:pt x="2478" y="16774"/>
                                  <a:pt x="2945" y="16821"/>
                                </a:cubicBezTo>
                                <a:cubicBezTo>
                                  <a:pt x="3366" y="16868"/>
                                  <a:pt x="3787" y="16868"/>
                                  <a:pt x="4208" y="16774"/>
                                </a:cubicBezTo>
                                <a:cubicBezTo>
                                  <a:pt x="4956" y="16587"/>
                                  <a:pt x="5610" y="16165"/>
                                  <a:pt x="6125" y="15649"/>
                                </a:cubicBezTo>
                                <a:cubicBezTo>
                                  <a:pt x="6125" y="15649"/>
                                  <a:pt x="6125" y="15649"/>
                                  <a:pt x="6125" y="15649"/>
                                </a:cubicBezTo>
                                <a:cubicBezTo>
                                  <a:pt x="5610" y="16212"/>
                                  <a:pt x="5236" y="16868"/>
                                  <a:pt x="5096" y="17664"/>
                                </a:cubicBezTo>
                                <a:cubicBezTo>
                                  <a:pt x="5049" y="18039"/>
                                  <a:pt x="5049" y="18508"/>
                                  <a:pt x="5143" y="18929"/>
                                </a:cubicBezTo>
                                <a:cubicBezTo>
                                  <a:pt x="5236" y="19351"/>
                                  <a:pt x="5377" y="19820"/>
                                  <a:pt x="5657" y="20241"/>
                                </a:cubicBezTo>
                                <a:cubicBezTo>
                                  <a:pt x="5891" y="20241"/>
                                  <a:pt x="6171" y="20194"/>
                                  <a:pt x="6358" y="20148"/>
                                </a:cubicBezTo>
                                <a:cubicBezTo>
                                  <a:pt x="6592" y="20101"/>
                                  <a:pt x="6826" y="20007"/>
                                  <a:pt x="7013" y="19960"/>
                                </a:cubicBezTo>
                                <a:cubicBezTo>
                                  <a:pt x="7434" y="19820"/>
                                  <a:pt x="7761" y="19585"/>
                                  <a:pt x="8088" y="19304"/>
                                </a:cubicBezTo>
                                <a:cubicBezTo>
                                  <a:pt x="8696" y="18742"/>
                                  <a:pt x="9023" y="18039"/>
                                  <a:pt x="9210" y="17289"/>
                                </a:cubicBezTo>
                                <a:cubicBezTo>
                                  <a:pt x="9210" y="17243"/>
                                  <a:pt x="9210" y="17196"/>
                                  <a:pt x="9257" y="17149"/>
                                </a:cubicBezTo>
                                <a:cubicBezTo>
                                  <a:pt x="9257" y="17149"/>
                                  <a:pt x="9257" y="17149"/>
                                  <a:pt x="9257" y="17149"/>
                                </a:cubicBezTo>
                                <a:cubicBezTo>
                                  <a:pt x="9257" y="17196"/>
                                  <a:pt x="9210" y="17243"/>
                                  <a:pt x="9210" y="17289"/>
                                </a:cubicBezTo>
                                <a:cubicBezTo>
                                  <a:pt x="9023" y="18086"/>
                                  <a:pt x="9023" y="18836"/>
                                  <a:pt x="9304" y="19632"/>
                                </a:cubicBezTo>
                                <a:cubicBezTo>
                                  <a:pt x="9444" y="20007"/>
                                  <a:pt x="9678" y="20382"/>
                                  <a:pt x="9958" y="20710"/>
                                </a:cubicBezTo>
                                <a:cubicBezTo>
                                  <a:pt x="10099" y="20897"/>
                                  <a:pt x="10286" y="21038"/>
                                  <a:pt x="10473" y="21178"/>
                                </a:cubicBezTo>
                                <a:cubicBezTo>
                                  <a:pt x="10660" y="21319"/>
                                  <a:pt x="10847" y="21459"/>
                                  <a:pt x="11081" y="21600"/>
                                </a:cubicBezTo>
                                <a:cubicBezTo>
                                  <a:pt x="11501" y="21366"/>
                                  <a:pt x="11875" y="20991"/>
                                  <a:pt x="12109" y="20663"/>
                                </a:cubicBezTo>
                                <a:cubicBezTo>
                                  <a:pt x="12390" y="20335"/>
                                  <a:pt x="12577" y="19960"/>
                                  <a:pt x="12717" y="19538"/>
                                </a:cubicBezTo>
                                <a:cubicBezTo>
                                  <a:pt x="12951" y="18789"/>
                                  <a:pt x="12904" y="17992"/>
                                  <a:pt x="12670" y="17196"/>
                                </a:cubicBezTo>
                                <a:cubicBezTo>
                                  <a:pt x="12623" y="17102"/>
                                  <a:pt x="12577" y="17008"/>
                                  <a:pt x="12577" y="16868"/>
                                </a:cubicBezTo>
                                <a:cubicBezTo>
                                  <a:pt x="12577" y="16868"/>
                                  <a:pt x="12577" y="16868"/>
                                  <a:pt x="12623" y="16868"/>
                                </a:cubicBezTo>
                                <a:cubicBezTo>
                                  <a:pt x="12670" y="16961"/>
                                  <a:pt x="12670" y="17055"/>
                                  <a:pt x="12717" y="17196"/>
                                </a:cubicBezTo>
                                <a:cubicBezTo>
                                  <a:pt x="12951" y="17992"/>
                                  <a:pt x="13325" y="18648"/>
                                  <a:pt x="13979" y="19164"/>
                                </a:cubicBezTo>
                                <a:cubicBezTo>
                                  <a:pt x="14307" y="19398"/>
                                  <a:pt x="14634" y="19632"/>
                                  <a:pt x="15055" y="19773"/>
                                </a:cubicBezTo>
                                <a:cubicBezTo>
                                  <a:pt x="15475" y="19913"/>
                                  <a:pt x="15943" y="19960"/>
                                  <a:pt x="16457" y="20007"/>
                                </a:cubicBezTo>
                                <a:cubicBezTo>
                                  <a:pt x="16691" y="19538"/>
                                  <a:pt x="16831" y="19117"/>
                                  <a:pt x="16878" y="18648"/>
                                </a:cubicBezTo>
                                <a:cubicBezTo>
                                  <a:pt x="16925" y="18226"/>
                                  <a:pt x="16925" y="17805"/>
                                  <a:pt x="16831" y="17383"/>
                                </a:cubicBezTo>
                                <a:cubicBezTo>
                                  <a:pt x="16644" y="16587"/>
                                  <a:pt x="16223" y="15931"/>
                                  <a:pt x="15616" y="15368"/>
                                </a:cubicBezTo>
                                <a:cubicBezTo>
                                  <a:pt x="15522" y="15275"/>
                                  <a:pt x="15382" y="15181"/>
                                  <a:pt x="15242" y="15040"/>
                                </a:cubicBezTo>
                                <a:cubicBezTo>
                                  <a:pt x="15242" y="15040"/>
                                  <a:pt x="15242" y="15040"/>
                                  <a:pt x="15288" y="14993"/>
                                </a:cubicBezTo>
                                <a:cubicBezTo>
                                  <a:pt x="15382" y="15087"/>
                                  <a:pt x="15475" y="15228"/>
                                  <a:pt x="15616" y="15321"/>
                                </a:cubicBezTo>
                                <a:cubicBezTo>
                                  <a:pt x="16177" y="15884"/>
                                  <a:pt x="16878" y="16305"/>
                                  <a:pt x="17673" y="16399"/>
                                </a:cubicBezTo>
                                <a:cubicBezTo>
                                  <a:pt x="18047" y="16446"/>
                                  <a:pt x="18514" y="16446"/>
                                  <a:pt x="18935" y="16352"/>
                                </a:cubicBezTo>
                                <a:cubicBezTo>
                                  <a:pt x="19356" y="16259"/>
                                  <a:pt x="19823" y="16118"/>
                                  <a:pt x="20244" y="15837"/>
                                </a:cubicBezTo>
                                <a:cubicBezTo>
                                  <a:pt x="20244" y="15603"/>
                                  <a:pt x="20197" y="15321"/>
                                  <a:pt x="20151" y="15134"/>
                                </a:cubicBezTo>
                                <a:cubicBezTo>
                                  <a:pt x="20104" y="14900"/>
                                  <a:pt x="20010" y="14666"/>
                                  <a:pt x="19964" y="14478"/>
                                </a:cubicBezTo>
                                <a:cubicBezTo>
                                  <a:pt x="19823" y="14056"/>
                                  <a:pt x="19590" y="13728"/>
                                  <a:pt x="19309" y="13400"/>
                                </a:cubicBezTo>
                                <a:cubicBezTo>
                                  <a:pt x="18748" y="12791"/>
                                  <a:pt x="18047" y="12463"/>
                                  <a:pt x="17299" y="12276"/>
                                </a:cubicBezTo>
                                <a:cubicBezTo>
                                  <a:pt x="17112" y="12229"/>
                                  <a:pt x="16971" y="12182"/>
                                  <a:pt x="16784" y="12182"/>
                                </a:cubicBezTo>
                                <a:cubicBezTo>
                                  <a:pt x="16784" y="12182"/>
                                  <a:pt x="16784" y="12182"/>
                                  <a:pt x="16784" y="12135"/>
                                </a:cubicBezTo>
                                <a:cubicBezTo>
                                  <a:pt x="16784" y="12135"/>
                                  <a:pt x="16784" y="12135"/>
                                  <a:pt x="16784" y="12089"/>
                                </a:cubicBezTo>
                                <a:cubicBezTo>
                                  <a:pt x="16971" y="12135"/>
                                  <a:pt x="17112" y="12182"/>
                                  <a:pt x="17299" y="12229"/>
                                </a:cubicBezTo>
                                <a:cubicBezTo>
                                  <a:pt x="18094" y="12416"/>
                                  <a:pt x="18842" y="12416"/>
                                  <a:pt x="19636" y="12135"/>
                                </a:cubicBezTo>
                                <a:cubicBezTo>
                                  <a:pt x="20010" y="11995"/>
                                  <a:pt x="20384" y="11761"/>
                                  <a:pt x="20712" y="11479"/>
                                </a:cubicBezTo>
                                <a:cubicBezTo>
                                  <a:pt x="20899" y="11339"/>
                                  <a:pt x="21039" y="11151"/>
                                  <a:pt x="21179" y="10964"/>
                                </a:cubicBezTo>
                                <a:cubicBezTo>
                                  <a:pt x="21319" y="10777"/>
                                  <a:pt x="21460" y="10589"/>
                                  <a:pt x="21600" y="10355"/>
                                </a:cubicBezTo>
                                <a:cubicBezTo>
                                  <a:pt x="21226" y="10074"/>
                                  <a:pt x="20899" y="9746"/>
                                  <a:pt x="20571" y="9465"/>
                                </a:cubicBezTo>
                                <a:close/>
                              </a:path>
                            </a:pathLst>
                          </a:custGeom>
                          <a:solidFill>
                            <a:schemeClr val="accent2"/>
                          </a:solidFill>
                          <a:ln w="12700">
                            <a:miter lim="400000"/>
                          </a:ln>
                        </wps:spPr>
                        <wps:bodyPr lIns="38100" tIns="38100" rIns="38100" bIns="38100" anchor="ctr"/>
                      </wps:wsp>
                      <wps:wsp>
                        <wps:cNvPr id="16" name="Shape"/>
                        <wps:cNvSpPr/>
                        <wps:spPr>
                          <a:xfrm>
                            <a:off x="3682999" y="8686800"/>
                            <a:ext cx="397511" cy="397507"/>
                          </a:xfrm>
                          <a:custGeom>
                            <a:avLst/>
                            <a:gdLst/>
                            <a:ahLst/>
                            <a:cxnLst>
                              <a:cxn ang="0">
                                <a:pos x="wd2" y="hd2"/>
                              </a:cxn>
                              <a:cxn ang="5400000">
                                <a:pos x="wd2" y="hd2"/>
                              </a:cxn>
                              <a:cxn ang="10800000">
                                <a:pos x="wd2" y="hd2"/>
                              </a:cxn>
                              <a:cxn ang="16200000">
                                <a:pos x="wd2" y="hd2"/>
                              </a:cxn>
                            </a:cxnLst>
                            <a:rect l="0" t="0" r="r" b="b"/>
                            <a:pathLst>
                              <a:path w="21600" h="21600" extrusionOk="0">
                                <a:moveTo>
                                  <a:pt x="20772" y="10282"/>
                                </a:moveTo>
                                <a:cubicBezTo>
                                  <a:pt x="20427" y="10006"/>
                                  <a:pt x="20082" y="9730"/>
                                  <a:pt x="19668" y="9592"/>
                                </a:cubicBezTo>
                                <a:cubicBezTo>
                                  <a:pt x="18909" y="9316"/>
                                  <a:pt x="18081" y="9247"/>
                                  <a:pt x="17321" y="9454"/>
                                </a:cubicBezTo>
                                <a:cubicBezTo>
                                  <a:pt x="17183" y="9523"/>
                                  <a:pt x="17045" y="9523"/>
                                  <a:pt x="16838" y="9592"/>
                                </a:cubicBezTo>
                                <a:cubicBezTo>
                                  <a:pt x="16838" y="9592"/>
                                  <a:pt x="16838" y="9592"/>
                                  <a:pt x="16838" y="9523"/>
                                </a:cubicBezTo>
                                <a:cubicBezTo>
                                  <a:pt x="16976" y="9523"/>
                                  <a:pt x="17183" y="9454"/>
                                  <a:pt x="17321" y="9454"/>
                                </a:cubicBezTo>
                                <a:cubicBezTo>
                                  <a:pt x="18150" y="9247"/>
                                  <a:pt x="18840" y="8971"/>
                                  <a:pt x="19461" y="8350"/>
                                </a:cubicBezTo>
                                <a:cubicBezTo>
                                  <a:pt x="19737" y="8074"/>
                                  <a:pt x="19944" y="7729"/>
                                  <a:pt x="20151" y="7315"/>
                                </a:cubicBezTo>
                                <a:cubicBezTo>
                                  <a:pt x="20358" y="6901"/>
                                  <a:pt x="20427" y="6418"/>
                                  <a:pt x="20496" y="5935"/>
                                </a:cubicBezTo>
                                <a:cubicBezTo>
                                  <a:pt x="20082" y="5659"/>
                                  <a:pt x="19599" y="5452"/>
                                  <a:pt x="19185" y="5383"/>
                                </a:cubicBezTo>
                                <a:cubicBezTo>
                                  <a:pt x="18771" y="5314"/>
                                  <a:pt x="18288" y="5245"/>
                                  <a:pt x="17943" y="5314"/>
                                </a:cubicBezTo>
                                <a:cubicBezTo>
                                  <a:pt x="17114" y="5452"/>
                                  <a:pt x="16424" y="5797"/>
                                  <a:pt x="15803" y="6349"/>
                                </a:cubicBezTo>
                                <a:cubicBezTo>
                                  <a:pt x="15734" y="6418"/>
                                  <a:pt x="15665" y="6487"/>
                                  <a:pt x="15596" y="6556"/>
                                </a:cubicBezTo>
                                <a:cubicBezTo>
                                  <a:pt x="15596" y="6556"/>
                                  <a:pt x="15596" y="6556"/>
                                  <a:pt x="15596" y="6556"/>
                                </a:cubicBezTo>
                                <a:cubicBezTo>
                                  <a:pt x="15665" y="6487"/>
                                  <a:pt x="15734" y="6418"/>
                                  <a:pt x="15872" y="6349"/>
                                </a:cubicBezTo>
                                <a:cubicBezTo>
                                  <a:pt x="16493" y="5797"/>
                                  <a:pt x="16976" y="5107"/>
                                  <a:pt x="17114" y="4348"/>
                                </a:cubicBezTo>
                                <a:cubicBezTo>
                                  <a:pt x="17183" y="3934"/>
                                  <a:pt x="17252" y="3519"/>
                                  <a:pt x="17183" y="3105"/>
                                </a:cubicBezTo>
                                <a:cubicBezTo>
                                  <a:pt x="17114" y="2691"/>
                                  <a:pt x="16976" y="2208"/>
                                  <a:pt x="16769" y="1725"/>
                                </a:cubicBezTo>
                                <a:cubicBezTo>
                                  <a:pt x="16493" y="1725"/>
                                  <a:pt x="16286" y="1725"/>
                                  <a:pt x="16010" y="1725"/>
                                </a:cubicBezTo>
                                <a:cubicBezTo>
                                  <a:pt x="15803" y="1794"/>
                                  <a:pt x="15527" y="1794"/>
                                  <a:pt x="15320" y="1863"/>
                                </a:cubicBezTo>
                                <a:cubicBezTo>
                                  <a:pt x="14906" y="2001"/>
                                  <a:pt x="14492" y="2208"/>
                                  <a:pt x="14216" y="2484"/>
                                </a:cubicBezTo>
                                <a:cubicBezTo>
                                  <a:pt x="13595" y="2967"/>
                                  <a:pt x="13181" y="3658"/>
                                  <a:pt x="12905" y="4486"/>
                                </a:cubicBezTo>
                                <a:cubicBezTo>
                                  <a:pt x="12905" y="4555"/>
                                  <a:pt x="12905" y="4555"/>
                                  <a:pt x="12905" y="4624"/>
                                </a:cubicBezTo>
                                <a:cubicBezTo>
                                  <a:pt x="12905" y="4624"/>
                                  <a:pt x="12905" y="4624"/>
                                  <a:pt x="12905" y="4624"/>
                                </a:cubicBezTo>
                                <a:cubicBezTo>
                                  <a:pt x="12905" y="4555"/>
                                  <a:pt x="12905" y="4555"/>
                                  <a:pt x="12974" y="4486"/>
                                </a:cubicBezTo>
                                <a:cubicBezTo>
                                  <a:pt x="13250" y="3727"/>
                                  <a:pt x="13319" y="2898"/>
                                  <a:pt x="13043" y="2139"/>
                                </a:cubicBezTo>
                                <a:cubicBezTo>
                                  <a:pt x="12905" y="1725"/>
                                  <a:pt x="12767" y="1380"/>
                                  <a:pt x="12491" y="1035"/>
                                </a:cubicBezTo>
                                <a:cubicBezTo>
                                  <a:pt x="12353" y="828"/>
                                  <a:pt x="12215" y="690"/>
                                  <a:pt x="12008" y="483"/>
                                </a:cubicBezTo>
                                <a:cubicBezTo>
                                  <a:pt x="11801" y="345"/>
                                  <a:pt x="11663" y="207"/>
                                  <a:pt x="11456" y="0"/>
                                </a:cubicBezTo>
                                <a:cubicBezTo>
                                  <a:pt x="10973" y="207"/>
                                  <a:pt x="10628" y="552"/>
                                  <a:pt x="10351" y="897"/>
                                </a:cubicBezTo>
                                <a:cubicBezTo>
                                  <a:pt x="10075" y="1242"/>
                                  <a:pt x="9799" y="1587"/>
                                  <a:pt x="9661" y="2001"/>
                                </a:cubicBezTo>
                                <a:cubicBezTo>
                                  <a:pt x="9385" y="2691"/>
                                  <a:pt x="9385" y="3520"/>
                                  <a:pt x="9523" y="4279"/>
                                </a:cubicBezTo>
                                <a:cubicBezTo>
                                  <a:pt x="9523" y="4279"/>
                                  <a:pt x="9523" y="4279"/>
                                  <a:pt x="9523" y="4279"/>
                                </a:cubicBezTo>
                                <a:cubicBezTo>
                                  <a:pt x="9316" y="3520"/>
                                  <a:pt x="9040" y="2829"/>
                                  <a:pt x="8419" y="2277"/>
                                </a:cubicBezTo>
                                <a:cubicBezTo>
                                  <a:pt x="8143" y="2001"/>
                                  <a:pt x="7798" y="1794"/>
                                  <a:pt x="7384" y="1587"/>
                                </a:cubicBezTo>
                                <a:cubicBezTo>
                                  <a:pt x="6970" y="1380"/>
                                  <a:pt x="6487" y="1311"/>
                                  <a:pt x="6004" y="1242"/>
                                </a:cubicBezTo>
                                <a:cubicBezTo>
                                  <a:pt x="5728" y="1656"/>
                                  <a:pt x="5521" y="2139"/>
                                  <a:pt x="5452" y="2553"/>
                                </a:cubicBezTo>
                                <a:cubicBezTo>
                                  <a:pt x="5383" y="2967"/>
                                  <a:pt x="5314" y="3450"/>
                                  <a:pt x="5383" y="3796"/>
                                </a:cubicBezTo>
                                <a:cubicBezTo>
                                  <a:pt x="5521" y="4555"/>
                                  <a:pt x="5797" y="5176"/>
                                  <a:pt x="6280" y="5728"/>
                                </a:cubicBezTo>
                                <a:cubicBezTo>
                                  <a:pt x="6280" y="5728"/>
                                  <a:pt x="6280" y="5728"/>
                                  <a:pt x="6280" y="5728"/>
                                </a:cubicBezTo>
                                <a:cubicBezTo>
                                  <a:pt x="5797" y="5176"/>
                                  <a:pt x="5176" y="4831"/>
                                  <a:pt x="4417" y="4624"/>
                                </a:cubicBezTo>
                                <a:cubicBezTo>
                                  <a:pt x="4003" y="4555"/>
                                  <a:pt x="3588" y="4486"/>
                                  <a:pt x="3174" y="4555"/>
                                </a:cubicBezTo>
                                <a:cubicBezTo>
                                  <a:pt x="2760" y="4624"/>
                                  <a:pt x="2277" y="4762"/>
                                  <a:pt x="1794" y="4969"/>
                                </a:cubicBezTo>
                                <a:cubicBezTo>
                                  <a:pt x="1794" y="5245"/>
                                  <a:pt x="1794" y="5452"/>
                                  <a:pt x="1794" y="5728"/>
                                </a:cubicBezTo>
                                <a:cubicBezTo>
                                  <a:pt x="1863" y="5935"/>
                                  <a:pt x="1863" y="6211"/>
                                  <a:pt x="1932" y="6418"/>
                                </a:cubicBezTo>
                                <a:cubicBezTo>
                                  <a:pt x="2070" y="6832"/>
                                  <a:pt x="2277" y="7246"/>
                                  <a:pt x="2553" y="7522"/>
                                </a:cubicBezTo>
                                <a:cubicBezTo>
                                  <a:pt x="2967" y="8074"/>
                                  <a:pt x="3589" y="8488"/>
                                  <a:pt x="4210" y="8695"/>
                                </a:cubicBezTo>
                                <a:cubicBezTo>
                                  <a:pt x="4210" y="8695"/>
                                  <a:pt x="4210" y="8695"/>
                                  <a:pt x="4210" y="8695"/>
                                </a:cubicBezTo>
                                <a:cubicBezTo>
                                  <a:pt x="4210" y="8695"/>
                                  <a:pt x="4210" y="8695"/>
                                  <a:pt x="4210" y="8695"/>
                                </a:cubicBezTo>
                                <a:cubicBezTo>
                                  <a:pt x="3519" y="8488"/>
                                  <a:pt x="2829" y="8488"/>
                                  <a:pt x="2139" y="8695"/>
                                </a:cubicBezTo>
                                <a:cubicBezTo>
                                  <a:pt x="1725" y="8833"/>
                                  <a:pt x="1380" y="8971"/>
                                  <a:pt x="1035" y="9247"/>
                                </a:cubicBezTo>
                                <a:cubicBezTo>
                                  <a:pt x="828" y="9385"/>
                                  <a:pt x="690" y="9523"/>
                                  <a:pt x="483" y="9730"/>
                                </a:cubicBezTo>
                                <a:cubicBezTo>
                                  <a:pt x="345" y="9937"/>
                                  <a:pt x="207" y="10075"/>
                                  <a:pt x="0" y="10282"/>
                                </a:cubicBezTo>
                                <a:cubicBezTo>
                                  <a:pt x="207" y="10766"/>
                                  <a:pt x="552" y="11111"/>
                                  <a:pt x="897" y="11387"/>
                                </a:cubicBezTo>
                                <a:cubicBezTo>
                                  <a:pt x="1242" y="11663"/>
                                  <a:pt x="1587" y="11939"/>
                                  <a:pt x="2001" y="12077"/>
                                </a:cubicBezTo>
                                <a:cubicBezTo>
                                  <a:pt x="2691" y="12353"/>
                                  <a:pt x="3381" y="12353"/>
                                  <a:pt x="4141" y="12284"/>
                                </a:cubicBezTo>
                                <a:cubicBezTo>
                                  <a:pt x="4141" y="12284"/>
                                  <a:pt x="4141" y="12284"/>
                                  <a:pt x="4141" y="12284"/>
                                </a:cubicBezTo>
                                <a:cubicBezTo>
                                  <a:pt x="3450" y="12491"/>
                                  <a:pt x="2829" y="12767"/>
                                  <a:pt x="2277" y="13319"/>
                                </a:cubicBezTo>
                                <a:cubicBezTo>
                                  <a:pt x="2001" y="13595"/>
                                  <a:pt x="1794" y="13940"/>
                                  <a:pt x="1587" y="14354"/>
                                </a:cubicBezTo>
                                <a:cubicBezTo>
                                  <a:pt x="1380" y="14768"/>
                                  <a:pt x="1311" y="15251"/>
                                  <a:pt x="1242" y="15734"/>
                                </a:cubicBezTo>
                                <a:cubicBezTo>
                                  <a:pt x="1656" y="16010"/>
                                  <a:pt x="2139" y="16217"/>
                                  <a:pt x="2553" y="16286"/>
                                </a:cubicBezTo>
                                <a:cubicBezTo>
                                  <a:pt x="2967" y="16355"/>
                                  <a:pt x="3450" y="16424"/>
                                  <a:pt x="3796" y="16355"/>
                                </a:cubicBezTo>
                                <a:cubicBezTo>
                                  <a:pt x="4555" y="16217"/>
                                  <a:pt x="5245" y="15872"/>
                                  <a:pt x="5866" y="15320"/>
                                </a:cubicBezTo>
                                <a:cubicBezTo>
                                  <a:pt x="5866" y="15320"/>
                                  <a:pt x="5866" y="15320"/>
                                  <a:pt x="5866" y="15320"/>
                                </a:cubicBezTo>
                                <a:cubicBezTo>
                                  <a:pt x="5314" y="15872"/>
                                  <a:pt x="4831" y="16493"/>
                                  <a:pt x="4693" y="17252"/>
                                </a:cubicBezTo>
                                <a:cubicBezTo>
                                  <a:pt x="4624" y="17666"/>
                                  <a:pt x="4555" y="18081"/>
                                  <a:pt x="4624" y="18495"/>
                                </a:cubicBezTo>
                                <a:cubicBezTo>
                                  <a:pt x="4693" y="18909"/>
                                  <a:pt x="4831" y="19392"/>
                                  <a:pt x="5038" y="19875"/>
                                </a:cubicBezTo>
                                <a:cubicBezTo>
                                  <a:pt x="5314" y="19875"/>
                                  <a:pt x="5521" y="19875"/>
                                  <a:pt x="5797" y="19875"/>
                                </a:cubicBezTo>
                                <a:cubicBezTo>
                                  <a:pt x="6004" y="19806"/>
                                  <a:pt x="6280" y="19806"/>
                                  <a:pt x="6487" y="19737"/>
                                </a:cubicBezTo>
                                <a:cubicBezTo>
                                  <a:pt x="6901" y="19599"/>
                                  <a:pt x="7315" y="19392"/>
                                  <a:pt x="7591" y="19116"/>
                                </a:cubicBezTo>
                                <a:cubicBezTo>
                                  <a:pt x="8212" y="18633"/>
                                  <a:pt x="8626" y="17942"/>
                                  <a:pt x="8902" y="17114"/>
                                </a:cubicBezTo>
                                <a:cubicBezTo>
                                  <a:pt x="8902" y="17045"/>
                                  <a:pt x="8902" y="17045"/>
                                  <a:pt x="8902" y="16976"/>
                                </a:cubicBezTo>
                                <a:cubicBezTo>
                                  <a:pt x="8902" y="16976"/>
                                  <a:pt x="8902" y="16976"/>
                                  <a:pt x="8902" y="16976"/>
                                </a:cubicBezTo>
                                <a:cubicBezTo>
                                  <a:pt x="8902" y="17045"/>
                                  <a:pt x="8902" y="17045"/>
                                  <a:pt x="8833" y="17114"/>
                                </a:cubicBezTo>
                                <a:cubicBezTo>
                                  <a:pt x="8557" y="17873"/>
                                  <a:pt x="8488" y="18702"/>
                                  <a:pt x="8764" y="19461"/>
                                </a:cubicBezTo>
                                <a:cubicBezTo>
                                  <a:pt x="8902" y="19875"/>
                                  <a:pt x="9040" y="20220"/>
                                  <a:pt x="9316" y="20565"/>
                                </a:cubicBezTo>
                                <a:cubicBezTo>
                                  <a:pt x="9454" y="20772"/>
                                  <a:pt x="9592" y="20910"/>
                                  <a:pt x="9799" y="21117"/>
                                </a:cubicBezTo>
                                <a:cubicBezTo>
                                  <a:pt x="10006" y="21255"/>
                                  <a:pt x="10144" y="21393"/>
                                  <a:pt x="10351" y="21600"/>
                                </a:cubicBezTo>
                                <a:cubicBezTo>
                                  <a:pt x="10834" y="21393"/>
                                  <a:pt x="11180" y="21048"/>
                                  <a:pt x="11456" y="20703"/>
                                </a:cubicBezTo>
                                <a:cubicBezTo>
                                  <a:pt x="11732" y="20358"/>
                                  <a:pt x="12008" y="20013"/>
                                  <a:pt x="12146" y="19599"/>
                                </a:cubicBezTo>
                                <a:cubicBezTo>
                                  <a:pt x="12422" y="18840"/>
                                  <a:pt x="12491" y="18012"/>
                                  <a:pt x="12284" y="17252"/>
                                </a:cubicBezTo>
                                <a:cubicBezTo>
                                  <a:pt x="12284" y="17114"/>
                                  <a:pt x="12215" y="17045"/>
                                  <a:pt x="12215" y="16907"/>
                                </a:cubicBezTo>
                                <a:cubicBezTo>
                                  <a:pt x="12215" y="16907"/>
                                  <a:pt x="12215" y="16907"/>
                                  <a:pt x="12215" y="16907"/>
                                </a:cubicBezTo>
                                <a:cubicBezTo>
                                  <a:pt x="12215" y="17045"/>
                                  <a:pt x="12215" y="17114"/>
                                  <a:pt x="12284" y="17252"/>
                                </a:cubicBezTo>
                                <a:cubicBezTo>
                                  <a:pt x="12491" y="18080"/>
                                  <a:pt x="12767" y="18771"/>
                                  <a:pt x="13388" y="19392"/>
                                </a:cubicBezTo>
                                <a:cubicBezTo>
                                  <a:pt x="13664" y="19668"/>
                                  <a:pt x="14009" y="19875"/>
                                  <a:pt x="14423" y="20082"/>
                                </a:cubicBezTo>
                                <a:cubicBezTo>
                                  <a:pt x="14837" y="20289"/>
                                  <a:pt x="15320" y="20358"/>
                                  <a:pt x="15803" y="20427"/>
                                </a:cubicBezTo>
                                <a:cubicBezTo>
                                  <a:pt x="16079" y="20013"/>
                                  <a:pt x="16286" y="19530"/>
                                  <a:pt x="16355" y="19116"/>
                                </a:cubicBezTo>
                                <a:cubicBezTo>
                                  <a:pt x="16424" y="18702"/>
                                  <a:pt x="16493" y="18218"/>
                                  <a:pt x="16424" y="17873"/>
                                </a:cubicBezTo>
                                <a:cubicBezTo>
                                  <a:pt x="16286" y="17045"/>
                                  <a:pt x="15941" y="16355"/>
                                  <a:pt x="15389" y="15734"/>
                                </a:cubicBezTo>
                                <a:cubicBezTo>
                                  <a:pt x="15251" y="15596"/>
                                  <a:pt x="15182" y="15527"/>
                                  <a:pt x="15044" y="15389"/>
                                </a:cubicBezTo>
                                <a:cubicBezTo>
                                  <a:pt x="15044" y="15389"/>
                                  <a:pt x="15044" y="15389"/>
                                  <a:pt x="15044" y="15389"/>
                                </a:cubicBezTo>
                                <a:cubicBezTo>
                                  <a:pt x="15113" y="15527"/>
                                  <a:pt x="15251" y="15665"/>
                                  <a:pt x="15320" y="15734"/>
                                </a:cubicBezTo>
                                <a:cubicBezTo>
                                  <a:pt x="15872" y="16355"/>
                                  <a:pt x="16562" y="16838"/>
                                  <a:pt x="17321" y="16976"/>
                                </a:cubicBezTo>
                                <a:cubicBezTo>
                                  <a:pt x="17735" y="17045"/>
                                  <a:pt x="18150" y="17114"/>
                                  <a:pt x="18564" y="17045"/>
                                </a:cubicBezTo>
                                <a:cubicBezTo>
                                  <a:pt x="18978" y="16976"/>
                                  <a:pt x="19461" y="16838"/>
                                  <a:pt x="19944" y="16631"/>
                                </a:cubicBezTo>
                                <a:cubicBezTo>
                                  <a:pt x="19944" y="16355"/>
                                  <a:pt x="19944" y="16148"/>
                                  <a:pt x="19944" y="15872"/>
                                </a:cubicBezTo>
                                <a:cubicBezTo>
                                  <a:pt x="19875" y="15665"/>
                                  <a:pt x="19875" y="15389"/>
                                  <a:pt x="19806" y="15182"/>
                                </a:cubicBezTo>
                                <a:cubicBezTo>
                                  <a:pt x="19668" y="14768"/>
                                  <a:pt x="19461" y="14354"/>
                                  <a:pt x="19185" y="14078"/>
                                </a:cubicBezTo>
                                <a:cubicBezTo>
                                  <a:pt x="18702" y="13457"/>
                                  <a:pt x="18011" y="13043"/>
                                  <a:pt x="17183" y="12767"/>
                                </a:cubicBezTo>
                                <a:cubicBezTo>
                                  <a:pt x="17045" y="12698"/>
                                  <a:pt x="16838" y="12698"/>
                                  <a:pt x="16631" y="12629"/>
                                </a:cubicBezTo>
                                <a:cubicBezTo>
                                  <a:pt x="16631" y="12629"/>
                                  <a:pt x="16631" y="12629"/>
                                  <a:pt x="16631" y="12629"/>
                                </a:cubicBezTo>
                                <a:cubicBezTo>
                                  <a:pt x="16631" y="12629"/>
                                  <a:pt x="16631" y="12629"/>
                                  <a:pt x="16631" y="12629"/>
                                </a:cubicBezTo>
                                <a:cubicBezTo>
                                  <a:pt x="16769" y="12698"/>
                                  <a:pt x="16976" y="12767"/>
                                  <a:pt x="17114" y="12836"/>
                                </a:cubicBezTo>
                                <a:cubicBezTo>
                                  <a:pt x="17873" y="13112"/>
                                  <a:pt x="18702" y="13181"/>
                                  <a:pt x="19461" y="12905"/>
                                </a:cubicBezTo>
                                <a:cubicBezTo>
                                  <a:pt x="19875" y="12767"/>
                                  <a:pt x="20220" y="12629"/>
                                  <a:pt x="20565" y="12353"/>
                                </a:cubicBezTo>
                                <a:cubicBezTo>
                                  <a:pt x="20772" y="12215"/>
                                  <a:pt x="20910" y="12077"/>
                                  <a:pt x="21117" y="11870"/>
                                </a:cubicBezTo>
                                <a:cubicBezTo>
                                  <a:pt x="21255" y="11663"/>
                                  <a:pt x="21393" y="11524"/>
                                  <a:pt x="21600" y="11317"/>
                                </a:cubicBezTo>
                                <a:cubicBezTo>
                                  <a:pt x="21462" y="10973"/>
                                  <a:pt x="21117" y="10558"/>
                                  <a:pt x="20772" y="10282"/>
                                </a:cubicBezTo>
                                <a:close/>
                              </a:path>
                            </a:pathLst>
                          </a:custGeom>
                          <a:solidFill>
                            <a:schemeClr val="accent5"/>
                          </a:solidFill>
                          <a:ln w="12700">
                            <a:miter lim="400000"/>
                          </a:ln>
                        </wps:spPr>
                        <wps:bodyPr lIns="38100" tIns="38100" rIns="38100" bIns="38100" anchor="ctr"/>
                      </wps:wsp>
                      <wps:wsp>
                        <wps:cNvPr id="17" name="Shape"/>
                        <wps:cNvSpPr/>
                        <wps:spPr>
                          <a:xfrm>
                            <a:off x="3810000" y="8813800"/>
                            <a:ext cx="165139" cy="165139"/>
                          </a:xfrm>
                          <a:custGeom>
                            <a:avLst/>
                            <a:gdLst/>
                            <a:ahLst/>
                            <a:cxnLst>
                              <a:cxn ang="0">
                                <a:pos x="wd2" y="hd2"/>
                              </a:cxn>
                              <a:cxn ang="5400000">
                                <a:pos x="wd2" y="hd2"/>
                              </a:cxn>
                              <a:cxn ang="10800000">
                                <a:pos x="wd2" y="hd2"/>
                              </a:cxn>
                              <a:cxn ang="16200000">
                                <a:pos x="wd2" y="hd2"/>
                              </a:cxn>
                            </a:cxnLst>
                            <a:rect l="0" t="0" r="r" b="b"/>
                            <a:pathLst>
                              <a:path w="19623" h="19623" extrusionOk="0">
                                <a:moveTo>
                                  <a:pt x="271" y="7530"/>
                                </a:moveTo>
                                <a:cubicBezTo>
                                  <a:pt x="1530" y="2261"/>
                                  <a:pt x="6823" y="-989"/>
                                  <a:pt x="12092" y="271"/>
                                </a:cubicBezTo>
                                <a:cubicBezTo>
                                  <a:pt x="17361" y="1530"/>
                                  <a:pt x="20611" y="6823"/>
                                  <a:pt x="19352" y="12092"/>
                                </a:cubicBezTo>
                                <a:cubicBezTo>
                                  <a:pt x="18092" y="17361"/>
                                  <a:pt x="12799" y="20611"/>
                                  <a:pt x="7530" y="19351"/>
                                </a:cubicBezTo>
                                <a:cubicBezTo>
                                  <a:pt x="2261" y="18092"/>
                                  <a:pt x="-989" y="12799"/>
                                  <a:pt x="271" y="7530"/>
                                </a:cubicBezTo>
                                <a:close/>
                              </a:path>
                            </a:pathLst>
                          </a:custGeom>
                          <a:solidFill>
                            <a:schemeClr val="accent3"/>
                          </a:solidFill>
                          <a:ln w="12700">
                            <a:miter lim="400000"/>
                          </a:ln>
                        </wps:spPr>
                        <wps:bodyPr lIns="38100" tIns="38100" rIns="38100" bIns="38100" anchor="ctr"/>
                      </wps:wsp>
                    </wpg:grpSp>
                    <wpg:grpSp>
                      <wpg:cNvPr id="5" name="Group 5">
                        <a:extLst>
                          <a:ext uri="{FF2B5EF4-FFF2-40B4-BE49-F238E27FC236}">
                            <a16:creationId xmlns:a16="http://schemas.microsoft.com/office/drawing/2014/main" id="{61DEF06E-1B44-994F-B1E2-36945D34F052}"/>
                          </a:ext>
                        </a:extLst>
                      </wpg:cNvPr>
                      <wpg:cNvGrpSpPr/>
                      <wpg:grpSpPr>
                        <a:xfrm>
                          <a:off x="1701799" y="1689099"/>
                          <a:ext cx="4371976" cy="4364307"/>
                          <a:chOff x="1701799" y="1689099"/>
                          <a:chExt cx="4371976" cy="4364307"/>
                        </a:xfrm>
                      </wpg:grpSpPr>
                      <wps:wsp>
                        <wps:cNvPr id="11" name="Shape"/>
                        <wps:cNvSpPr/>
                        <wps:spPr>
                          <a:xfrm>
                            <a:off x="2743200" y="1828799"/>
                            <a:ext cx="2323186" cy="3755758"/>
                          </a:xfrm>
                          <a:custGeom>
                            <a:avLst/>
                            <a:gdLst/>
                            <a:ahLst/>
                            <a:cxnLst>
                              <a:cxn ang="0">
                                <a:pos x="wd2" y="hd2"/>
                              </a:cxn>
                              <a:cxn ang="5400000">
                                <a:pos x="wd2" y="hd2"/>
                              </a:cxn>
                              <a:cxn ang="10800000">
                                <a:pos x="wd2" y="hd2"/>
                              </a:cxn>
                              <a:cxn ang="16200000">
                                <a:pos x="wd2" y="hd2"/>
                              </a:cxn>
                            </a:cxnLst>
                            <a:rect l="0" t="0" r="r" b="b"/>
                            <a:pathLst>
                              <a:path w="21393" h="21464" extrusionOk="0">
                                <a:moveTo>
                                  <a:pt x="3362" y="16089"/>
                                </a:moveTo>
                                <a:cubicBezTo>
                                  <a:pt x="3022" y="16285"/>
                                  <a:pt x="2718" y="16481"/>
                                  <a:pt x="2520" y="16742"/>
                                </a:cubicBezTo>
                                <a:cubicBezTo>
                                  <a:pt x="2403" y="16894"/>
                                  <a:pt x="2718" y="17003"/>
                                  <a:pt x="2870" y="16873"/>
                                </a:cubicBezTo>
                                <a:cubicBezTo>
                                  <a:pt x="3116" y="16669"/>
                                  <a:pt x="3397" y="16473"/>
                                  <a:pt x="3689" y="16292"/>
                                </a:cubicBezTo>
                                <a:cubicBezTo>
                                  <a:pt x="3900" y="16161"/>
                                  <a:pt x="3584" y="15958"/>
                                  <a:pt x="3362" y="16089"/>
                                </a:cubicBezTo>
                                <a:close/>
                                <a:moveTo>
                                  <a:pt x="6776" y="20821"/>
                                </a:moveTo>
                                <a:cubicBezTo>
                                  <a:pt x="6765" y="20901"/>
                                  <a:pt x="6660" y="20981"/>
                                  <a:pt x="6578" y="21046"/>
                                </a:cubicBezTo>
                                <a:cubicBezTo>
                                  <a:pt x="6484" y="21119"/>
                                  <a:pt x="6402" y="21198"/>
                                  <a:pt x="6320" y="21271"/>
                                </a:cubicBezTo>
                                <a:cubicBezTo>
                                  <a:pt x="6180" y="21402"/>
                                  <a:pt x="6484" y="21525"/>
                                  <a:pt x="6648" y="21431"/>
                                </a:cubicBezTo>
                                <a:cubicBezTo>
                                  <a:pt x="6940" y="21271"/>
                                  <a:pt x="7197" y="21075"/>
                                  <a:pt x="7221" y="20821"/>
                                </a:cubicBezTo>
                                <a:cubicBezTo>
                                  <a:pt x="7244" y="20632"/>
                                  <a:pt x="6812" y="20647"/>
                                  <a:pt x="6776" y="20821"/>
                                </a:cubicBezTo>
                                <a:close/>
                                <a:moveTo>
                                  <a:pt x="7092" y="919"/>
                                </a:moveTo>
                                <a:cubicBezTo>
                                  <a:pt x="6928" y="629"/>
                                  <a:pt x="6753" y="346"/>
                                  <a:pt x="6531" y="70"/>
                                </a:cubicBezTo>
                                <a:cubicBezTo>
                                  <a:pt x="6426" y="-75"/>
                                  <a:pt x="6075" y="27"/>
                                  <a:pt x="6133" y="172"/>
                                </a:cubicBezTo>
                                <a:cubicBezTo>
                                  <a:pt x="6250" y="455"/>
                                  <a:pt x="6426" y="723"/>
                                  <a:pt x="6589" y="999"/>
                                </a:cubicBezTo>
                                <a:cubicBezTo>
                                  <a:pt x="6706" y="1195"/>
                                  <a:pt x="7197" y="1115"/>
                                  <a:pt x="7092" y="919"/>
                                </a:cubicBezTo>
                                <a:close/>
                                <a:moveTo>
                                  <a:pt x="321" y="2799"/>
                                </a:moveTo>
                                <a:cubicBezTo>
                                  <a:pt x="111" y="2712"/>
                                  <a:pt x="-100" y="2901"/>
                                  <a:pt x="52" y="3010"/>
                                </a:cubicBezTo>
                                <a:cubicBezTo>
                                  <a:pt x="263" y="3148"/>
                                  <a:pt x="508" y="3235"/>
                                  <a:pt x="754" y="3344"/>
                                </a:cubicBezTo>
                                <a:cubicBezTo>
                                  <a:pt x="964" y="3445"/>
                                  <a:pt x="1221" y="3227"/>
                                  <a:pt x="1034" y="3119"/>
                                </a:cubicBezTo>
                                <a:cubicBezTo>
                                  <a:pt x="812" y="2995"/>
                                  <a:pt x="567" y="2901"/>
                                  <a:pt x="321" y="2799"/>
                                </a:cubicBezTo>
                                <a:close/>
                                <a:moveTo>
                                  <a:pt x="18693" y="15777"/>
                                </a:moveTo>
                                <a:cubicBezTo>
                                  <a:pt x="18471" y="15646"/>
                                  <a:pt x="18144" y="15849"/>
                                  <a:pt x="18366" y="15980"/>
                                </a:cubicBezTo>
                                <a:cubicBezTo>
                                  <a:pt x="18658" y="16161"/>
                                  <a:pt x="18927" y="16357"/>
                                  <a:pt x="19184" y="16560"/>
                                </a:cubicBezTo>
                                <a:cubicBezTo>
                                  <a:pt x="19348" y="16691"/>
                                  <a:pt x="19652" y="16582"/>
                                  <a:pt x="19535" y="16430"/>
                                </a:cubicBezTo>
                                <a:cubicBezTo>
                                  <a:pt x="19336" y="16169"/>
                                  <a:pt x="19021" y="15973"/>
                                  <a:pt x="18693" y="15777"/>
                                </a:cubicBezTo>
                                <a:close/>
                                <a:moveTo>
                                  <a:pt x="21067" y="2799"/>
                                </a:moveTo>
                                <a:cubicBezTo>
                                  <a:pt x="20810" y="2901"/>
                                  <a:pt x="20576" y="2995"/>
                                  <a:pt x="20354" y="3126"/>
                                </a:cubicBezTo>
                                <a:cubicBezTo>
                                  <a:pt x="20167" y="3235"/>
                                  <a:pt x="20424" y="3445"/>
                                  <a:pt x="20635" y="3351"/>
                                </a:cubicBezTo>
                                <a:cubicBezTo>
                                  <a:pt x="20880" y="3235"/>
                                  <a:pt x="21126" y="3155"/>
                                  <a:pt x="21336" y="3017"/>
                                </a:cubicBezTo>
                                <a:cubicBezTo>
                                  <a:pt x="21500" y="2901"/>
                                  <a:pt x="21278" y="2712"/>
                                  <a:pt x="21067" y="2799"/>
                                </a:cubicBezTo>
                                <a:close/>
                                <a:moveTo>
                                  <a:pt x="15466" y="20734"/>
                                </a:moveTo>
                                <a:cubicBezTo>
                                  <a:pt x="15384" y="20676"/>
                                  <a:pt x="15290" y="20596"/>
                                  <a:pt x="15267" y="20509"/>
                                </a:cubicBezTo>
                                <a:cubicBezTo>
                                  <a:pt x="15232" y="20335"/>
                                  <a:pt x="14799" y="20327"/>
                                  <a:pt x="14811" y="20509"/>
                                </a:cubicBezTo>
                                <a:cubicBezTo>
                                  <a:pt x="14834" y="20763"/>
                                  <a:pt x="15091" y="20952"/>
                                  <a:pt x="15384" y="21119"/>
                                </a:cubicBezTo>
                                <a:cubicBezTo>
                                  <a:pt x="15559" y="21213"/>
                                  <a:pt x="15851" y="21090"/>
                                  <a:pt x="15711" y="20959"/>
                                </a:cubicBezTo>
                                <a:cubicBezTo>
                                  <a:pt x="15641" y="20879"/>
                                  <a:pt x="15559" y="20799"/>
                                  <a:pt x="15466" y="20734"/>
                                </a:cubicBezTo>
                                <a:close/>
                                <a:moveTo>
                                  <a:pt x="14857" y="70"/>
                                </a:moveTo>
                                <a:cubicBezTo>
                                  <a:pt x="14647" y="346"/>
                                  <a:pt x="14472" y="629"/>
                                  <a:pt x="14296" y="919"/>
                                </a:cubicBezTo>
                                <a:cubicBezTo>
                                  <a:pt x="14179" y="1115"/>
                                  <a:pt x="14682" y="1195"/>
                                  <a:pt x="14787" y="1006"/>
                                </a:cubicBezTo>
                                <a:cubicBezTo>
                                  <a:pt x="14951" y="731"/>
                                  <a:pt x="15126" y="462"/>
                                  <a:pt x="15243" y="179"/>
                                </a:cubicBezTo>
                                <a:cubicBezTo>
                                  <a:pt x="15314" y="34"/>
                                  <a:pt x="14963" y="-68"/>
                                  <a:pt x="14857" y="70"/>
                                </a:cubicBezTo>
                                <a:close/>
                              </a:path>
                            </a:pathLst>
                          </a:custGeom>
                          <a:solidFill>
                            <a:schemeClr val="accent1"/>
                          </a:solidFill>
                          <a:ln w="12700">
                            <a:miter lim="400000"/>
                          </a:ln>
                        </wps:spPr>
                        <wps:bodyPr lIns="38100" tIns="38100" rIns="38100" bIns="38100" anchor="ctr"/>
                      </wps:wsp>
                      <wps:wsp>
                        <wps:cNvPr id="12" name="Shape"/>
                        <wps:cNvSpPr/>
                        <wps:spPr>
                          <a:xfrm>
                            <a:off x="1701799" y="1689099"/>
                            <a:ext cx="4371976" cy="4364307"/>
                          </a:xfrm>
                          <a:custGeom>
                            <a:avLst/>
                            <a:gdLst/>
                            <a:ahLst/>
                            <a:cxnLst>
                              <a:cxn ang="0">
                                <a:pos x="wd2" y="hd2"/>
                              </a:cxn>
                              <a:cxn ang="5400000">
                                <a:pos x="wd2" y="hd2"/>
                              </a:cxn>
                              <a:cxn ang="10800000">
                                <a:pos x="wd2" y="hd2"/>
                              </a:cxn>
                              <a:cxn ang="16200000">
                                <a:pos x="wd2" y="hd2"/>
                              </a:cxn>
                            </a:cxnLst>
                            <a:rect l="0" t="0" r="r" b="b"/>
                            <a:pathLst>
                              <a:path w="21522" h="21540" extrusionOk="0">
                                <a:moveTo>
                                  <a:pt x="5398" y="5495"/>
                                </a:moveTo>
                                <a:cubicBezTo>
                                  <a:pt x="5111" y="5276"/>
                                  <a:pt x="4817" y="5075"/>
                                  <a:pt x="4498" y="4900"/>
                                </a:cubicBezTo>
                                <a:cubicBezTo>
                                  <a:pt x="4367" y="4825"/>
                                  <a:pt x="4273" y="5006"/>
                                  <a:pt x="4386" y="5094"/>
                                </a:cubicBezTo>
                                <a:cubicBezTo>
                                  <a:pt x="4673" y="5313"/>
                                  <a:pt x="4961" y="5527"/>
                                  <a:pt x="5261" y="5740"/>
                                </a:cubicBezTo>
                                <a:cubicBezTo>
                                  <a:pt x="5405" y="5840"/>
                                  <a:pt x="5536" y="5602"/>
                                  <a:pt x="5398" y="5495"/>
                                </a:cubicBezTo>
                                <a:close/>
                                <a:moveTo>
                                  <a:pt x="5736" y="456"/>
                                </a:moveTo>
                                <a:cubicBezTo>
                                  <a:pt x="5648" y="393"/>
                                  <a:pt x="5530" y="512"/>
                                  <a:pt x="5592" y="600"/>
                                </a:cubicBezTo>
                                <a:cubicBezTo>
                                  <a:pt x="5648" y="681"/>
                                  <a:pt x="5705" y="744"/>
                                  <a:pt x="5773" y="813"/>
                                </a:cubicBezTo>
                                <a:cubicBezTo>
                                  <a:pt x="5886" y="926"/>
                                  <a:pt x="6061" y="750"/>
                                  <a:pt x="5948" y="637"/>
                                </a:cubicBezTo>
                                <a:cubicBezTo>
                                  <a:pt x="5880" y="568"/>
                                  <a:pt x="5817" y="512"/>
                                  <a:pt x="5736" y="456"/>
                                </a:cubicBezTo>
                                <a:close/>
                                <a:moveTo>
                                  <a:pt x="6374" y="18658"/>
                                </a:moveTo>
                                <a:cubicBezTo>
                                  <a:pt x="6311" y="18721"/>
                                  <a:pt x="6242" y="18784"/>
                                  <a:pt x="6180" y="18840"/>
                                </a:cubicBezTo>
                                <a:cubicBezTo>
                                  <a:pt x="6117" y="18903"/>
                                  <a:pt x="6067" y="18978"/>
                                  <a:pt x="6011" y="19047"/>
                                </a:cubicBezTo>
                                <a:cubicBezTo>
                                  <a:pt x="5936" y="19153"/>
                                  <a:pt x="6086" y="19304"/>
                                  <a:pt x="6192" y="19229"/>
                                </a:cubicBezTo>
                                <a:cubicBezTo>
                                  <a:pt x="6267" y="19172"/>
                                  <a:pt x="6336" y="19122"/>
                                  <a:pt x="6399" y="19059"/>
                                </a:cubicBezTo>
                                <a:cubicBezTo>
                                  <a:pt x="6461" y="18997"/>
                                  <a:pt x="6524" y="18928"/>
                                  <a:pt x="6580" y="18865"/>
                                </a:cubicBezTo>
                                <a:cubicBezTo>
                                  <a:pt x="6717" y="18727"/>
                                  <a:pt x="6511" y="18527"/>
                                  <a:pt x="6374" y="18658"/>
                                </a:cubicBezTo>
                                <a:close/>
                                <a:moveTo>
                                  <a:pt x="7549" y="16815"/>
                                </a:moveTo>
                                <a:cubicBezTo>
                                  <a:pt x="7336" y="17047"/>
                                  <a:pt x="7143" y="17298"/>
                                  <a:pt x="6936" y="17536"/>
                                </a:cubicBezTo>
                                <a:cubicBezTo>
                                  <a:pt x="6861" y="17618"/>
                                  <a:pt x="6961" y="17775"/>
                                  <a:pt x="7061" y="17699"/>
                                </a:cubicBezTo>
                                <a:cubicBezTo>
                                  <a:pt x="7330" y="17511"/>
                                  <a:pt x="7499" y="17229"/>
                                  <a:pt x="7711" y="16978"/>
                                </a:cubicBezTo>
                                <a:cubicBezTo>
                                  <a:pt x="7812" y="16866"/>
                                  <a:pt x="7649" y="16703"/>
                                  <a:pt x="7549" y="16815"/>
                                </a:cubicBezTo>
                                <a:close/>
                                <a:moveTo>
                                  <a:pt x="7130" y="2161"/>
                                </a:moveTo>
                                <a:cubicBezTo>
                                  <a:pt x="7224" y="2142"/>
                                  <a:pt x="7230" y="1985"/>
                                  <a:pt x="7130" y="1966"/>
                                </a:cubicBezTo>
                                <a:cubicBezTo>
                                  <a:pt x="7036" y="1947"/>
                                  <a:pt x="6974" y="1853"/>
                                  <a:pt x="6924" y="1778"/>
                                </a:cubicBezTo>
                                <a:cubicBezTo>
                                  <a:pt x="6868" y="1697"/>
                                  <a:pt x="6805" y="1615"/>
                                  <a:pt x="6742" y="1534"/>
                                </a:cubicBezTo>
                                <a:cubicBezTo>
                                  <a:pt x="6655" y="1427"/>
                                  <a:pt x="6499" y="1565"/>
                                  <a:pt x="6561" y="1678"/>
                                </a:cubicBezTo>
                                <a:cubicBezTo>
                                  <a:pt x="6624" y="1797"/>
                                  <a:pt x="6674" y="1916"/>
                                  <a:pt x="6761" y="2016"/>
                                </a:cubicBezTo>
                                <a:cubicBezTo>
                                  <a:pt x="6855" y="2123"/>
                                  <a:pt x="6980" y="2192"/>
                                  <a:pt x="7130" y="2161"/>
                                </a:cubicBezTo>
                                <a:close/>
                                <a:moveTo>
                                  <a:pt x="11137" y="399"/>
                                </a:moveTo>
                                <a:cubicBezTo>
                                  <a:pt x="11156" y="286"/>
                                  <a:pt x="11169" y="186"/>
                                  <a:pt x="11144" y="80"/>
                                </a:cubicBezTo>
                                <a:cubicBezTo>
                                  <a:pt x="11119" y="-27"/>
                                  <a:pt x="10956" y="-27"/>
                                  <a:pt x="10937" y="80"/>
                                </a:cubicBezTo>
                                <a:cubicBezTo>
                                  <a:pt x="10912" y="192"/>
                                  <a:pt x="10931" y="293"/>
                                  <a:pt x="10944" y="399"/>
                                </a:cubicBezTo>
                                <a:cubicBezTo>
                                  <a:pt x="10962" y="493"/>
                                  <a:pt x="11125" y="493"/>
                                  <a:pt x="11137" y="399"/>
                                </a:cubicBezTo>
                                <a:close/>
                                <a:moveTo>
                                  <a:pt x="11000" y="1082"/>
                                </a:moveTo>
                                <a:cubicBezTo>
                                  <a:pt x="11000" y="1321"/>
                                  <a:pt x="11006" y="1553"/>
                                  <a:pt x="11037" y="1791"/>
                                </a:cubicBezTo>
                                <a:cubicBezTo>
                                  <a:pt x="11050" y="1916"/>
                                  <a:pt x="11219" y="1916"/>
                                  <a:pt x="11231" y="1791"/>
                                </a:cubicBezTo>
                                <a:cubicBezTo>
                                  <a:pt x="11256" y="1553"/>
                                  <a:pt x="11269" y="1321"/>
                                  <a:pt x="11269" y="1082"/>
                                </a:cubicBezTo>
                                <a:cubicBezTo>
                                  <a:pt x="11263" y="913"/>
                                  <a:pt x="11000" y="913"/>
                                  <a:pt x="11000" y="1082"/>
                                </a:cubicBezTo>
                                <a:close/>
                                <a:moveTo>
                                  <a:pt x="441" y="9689"/>
                                </a:moveTo>
                                <a:cubicBezTo>
                                  <a:pt x="334" y="9664"/>
                                  <a:pt x="247" y="9664"/>
                                  <a:pt x="141" y="9670"/>
                                </a:cubicBezTo>
                                <a:cubicBezTo>
                                  <a:pt x="-47" y="9682"/>
                                  <a:pt x="-47" y="9946"/>
                                  <a:pt x="141" y="9958"/>
                                </a:cubicBezTo>
                                <a:cubicBezTo>
                                  <a:pt x="247" y="9964"/>
                                  <a:pt x="334" y="9964"/>
                                  <a:pt x="441" y="9939"/>
                                </a:cubicBezTo>
                                <a:cubicBezTo>
                                  <a:pt x="566" y="9902"/>
                                  <a:pt x="566" y="9720"/>
                                  <a:pt x="441" y="9689"/>
                                </a:cubicBezTo>
                                <a:close/>
                                <a:moveTo>
                                  <a:pt x="4273" y="13706"/>
                                </a:moveTo>
                                <a:cubicBezTo>
                                  <a:pt x="4023" y="13926"/>
                                  <a:pt x="3723" y="14058"/>
                                  <a:pt x="3560" y="14358"/>
                                </a:cubicBezTo>
                                <a:cubicBezTo>
                                  <a:pt x="3510" y="14452"/>
                                  <a:pt x="3629" y="14553"/>
                                  <a:pt x="3710" y="14477"/>
                                </a:cubicBezTo>
                                <a:cubicBezTo>
                                  <a:pt x="3935" y="14252"/>
                                  <a:pt x="4204" y="14089"/>
                                  <a:pt x="4429" y="13869"/>
                                </a:cubicBezTo>
                                <a:cubicBezTo>
                                  <a:pt x="4536" y="13763"/>
                                  <a:pt x="4379" y="13612"/>
                                  <a:pt x="4273" y="13706"/>
                                </a:cubicBezTo>
                                <a:close/>
                                <a:moveTo>
                                  <a:pt x="3329" y="4317"/>
                                </a:moveTo>
                                <a:cubicBezTo>
                                  <a:pt x="3248" y="4279"/>
                                  <a:pt x="3173" y="4210"/>
                                  <a:pt x="3129" y="4129"/>
                                </a:cubicBezTo>
                                <a:cubicBezTo>
                                  <a:pt x="3060" y="4016"/>
                                  <a:pt x="2873" y="4091"/>
                                  <a:pt x="2910" y="4223"/>
                                </a:cubicBezTo>
                                <a:cubicBezTo>
                                  <a:pt x="2960" y="4392"/>
                                  <a:pt x="3060" y="4511"/>
                                  <a:pt x="3216" y="4586"/>
                                </a:cubicBezTo>
                                <a:cubicBezTo>
                                  <a:pt x="3410" y="4674"/>
                                  <a:pt x="3523" y="4398"/>
                                  <a:pt x="3329" y="4317"/>
                                </a:cubicBezTo>
                                <a:close/>
                                <a:moveTo>
                                  <a:pt x="2673" y="15123"/>
                                </a:moveTo>
                                <a:cubicBezTo>
                                  <a:pt x="2573" y="15217"/>
                                  <a:pt x="2485" y="15311"/>
                                  <a:pt x="2410" y="15424"/>
                                </a:cubicBezTo>
                                <a:cubicBezTo>
                                  <a:pt x="2354" y="15505"/>
                                  <a:pt x="2466" y="15618"/>
                                  <a:pt x="2548" y="15562"/>
                                </a:cubicBezTo>
                                <a:cubicBezTo>
                                  <a:pt x="2660" y="15480"/>
                                  <a:pt x="2760" y="15399"/>
                                  <a:pt x="2848" y="15299"/>
                                </a:cubicBezTo>
                                <a:cubicBezTo>
                                  <a:pt x="2954" y="15180"/>
                                  <a:pt x="2785" y="15010"/>
                                  <a:pt x="2673" y="15123"/>
                                </a:cubicBezTo>
                                <a:close/>
                                <a:moveTo>
                                  <a:pt x="1960" y="9664"/>
                                </a:moveTo>
                                <a:cubicBezTo>
                                  <a:pt x="1691" y="9645"/>
                                  <a:pt x="1435" y="9657"/>
                                  <a:pt x="1160" y="9682"/>
                                </a:cubicBezTo>
                                <a:cubicBezTo>
                                  <a:pt x="1016" y="9695"/>
                                  <a:pt x="1016" y="9889"/>
                                  <a:pt x="1160" y="9902"/>
                                </a:cubicBezTo>
                                <a:cubicBezTo>
                                  <a:pt x="1428" y="9927"/>
                                  <a:pt x="1685" y="9933"/>
                                  <a:pt x="1960" y="9921"/>
                                </a:cubicBezTo>
                                <a:cubicBezTo>
                                  <a:pt x="2122" y="9908"/>
                                  <a:pt x="2122" y="9670"/>
                                  <a:pt x="1960" y="9664"/>
                                </a:cubicBezTo>
                                <a:close/>
                                <a:moveTo>
                                  <a:pt x="11106" y="20777"/>
                                </a:moveTo>
                                <a:cubicBezTo>
                                  <a:pt x="11075" y="20996"/>
                                  <a:pt x="10925" y="21272"/>
                                  <a:pt x="11037" y="21485"/>
                                </a:cubicBezTo>
                                <a:cubicBezTo>
                                  <a:pt x="11081" y="21573"/>
                                  <a:pt x="11219" y="21548"/>
                                  <a:pt x="11244" y="21460"/>
                                </a:cubicBezTo>
                                <a:cubicBezTo>
                                  <a:pt x="11269" y="21360"/>
                                  <a:pt x="11263" y="21253"/>
                                  <a:pt x="11281" y="21153"/>
                                </a:cubicBezTo>
                                <a:cubicBezTo>
                                  <a:pt x="11300" y="21040"/>
                                  <a:pt x="11331" y="20927"/>
                                  <a:pt x="11344" y="20808"/>
                                </a:cubicBezTo>
                                <a:cubicBezTo>
                                  <a:pt x="11350" y="20677"/>
                                  <a:pt x="11125" y="20645"/>
                                  <a:pt x="11106" y="20777"/>
                                </a:cubicBezTo>
                                <a:close/>
                                <a:moveTo>
                                  <a:pt x="18565" y="4135"/>
                                </a:moveTo>
                                <a:cubicBezTo>
                                  <a:pt x="18521" y="4210"/>
                                  <a:pt x="18446" y="4285"/>
                                  <a:pt x="18365" y="4323"/>
                                </a:cubicBezTo>
                                <a:cubicBezTo>
                                  <a:pt x="18171" y="4405"/>
                                  <a:pt x="18283" y="4680"/>
                                  <a:pt x="18477" y="4593"/>
                                </a:cubicBezTo>
                                <a:cubicBezTo>
                                  <a:pt x="18633" y="4517"/>
                                  <a:pt x="18733" y="4398"/>
                                  <a:pt x="18783" y="4229"/>
                                </a:cubicBezTo>
                                <a:cubicBezTo>
                                  <a:pt x="18815" y="4091"/>
                                  <a:pt x="18627" y="4016"/>
                                  <a:pt x="18565" y="4135"/>
                                </a:cubicBezTo>
                                <a:close/>
                                <a:moveTo>
                                  <a:pt x="17414" y="13706"/>
                                </a:moveTo>
                                <a:cubicBezTo>
                                  <a:pt x="17308" y="13612"/>
                                  <a:pt x="17152" y="13763"/>
                                  <a:pt x="17258" y="13863"/>
                                </a:cubicBezTo>
                                <a:cubicBezTo>
                                  <a:pt x="17483" y="14083"/>
                                  <a:pt x="17758" y="14252"/>
                                  <a:pt x="17977" y="14471"/>
                                </a:cubicBezTo>
                                <a:cubicBezTo>
                                  <a:pt x="18058" y="14553"/>
                                  <a:pt x="18177" y="14452"/>
                                  <a:pt x="18127" y="14352"/>
                                </a:cubicBezTo>
                                <a:cubicBezTo>
                                  <a:pt x="17964" y="14058"/>
                                  <a:pt x="17664" y="13926"/>
                                  <a:pt x="17414" y="13706"/>
                                </a:cubicBezTo>
                                <a:close/>
                                <a:moveTo>
                                  <a:pt x="19015" y="15123"/>
                                </a:moveTo>
                                <a:cubicBezTo>
                                  <a:pt x="18896" y="15017"/>
                                  <a:pt x="18727" y="15180"/>
                                  <a:pt x="18840" y="15299"/>
                                </a:cubicBezTo>
                                <a:cubicBezTo>
                                  <a:pt x="18933" y="15399"/>
                                  <a:pt x="19027" y="15487"/>
                                  <a:pt x="19140" y="15562"/>
                                </a:cubicBezTo>
                                <a:cubicBezTo>
                                  <a:pt x="19221" y="15618"/>
                                  <a:pt x="19334" y="15505"/>
                                  <a:pt x="19277" y="15424"/>
                                </a:cubicBezTo>
                                <a:cubicBezTo>
                                  <a:pt x="19202" y="15311"/>
                                  <a:pt x="19121" y="15217"/>
                                  <a:pt x="19015" y="15123"/>
                                </a:cubicBezTo>
                                <a:close/>
                                <a:moveTo>
                                  <a:pt x="17189" y="4893"/>
                                </a:moveTo>
                                <a:cubicBezTo>
                                  <a:pt x="16870" y="5069"/>
                                  <a:pt x="16577" y="5270"/>
                                  <a:pt x="16289" y="5489"/>
                                </a:cubicBezTo>
                                <a:cubicBezTo>
                                  <a:pt x="16151" y="5596"/>
                                  <a:pt x="16283" y="5834"/>
                                  <a:pt x="16427" y="5727"/>
                                </a:cubicBezTo>
                                <a:cubicBezTo>
                                  <a:pt x="16720" y="5520"/>
                                  <a:pt x="17014" y="5301"/>
                                  <a:pt x="17302" y="5082"/>
                                </a:cubicBezTo>
                                <a:cubicBezTo>
                                  <a:pt x="17414" y="5000"/>
                                  <a:pt x="17321" y="4818"/>
                                  <a:pt x="17189" y="4893"/>
                                </a:cubicBezTo>
                                <a:close/>
                                <a:moveTo>
                                  <a:pt x="21428" y="9689"/>
                                </a:moveTo>
                                <a:cubicBezTo>
                                  <a:pt x="21322" y="9664"/>
                                  <a:pt x="21234" y="9664"/>
                                  <a:pt x="21128" y="9670"/>
                                </a:cubicBezTo>
                                <a:cubicBezTo>
                                  <a:pt x="20940" y="9682"/>
                                  <a:pt x="20940" y="9946"/>
                                  <a:pt x="21128" y="9958"/>
                                </a:cubicBezTo>
                                <a:cubicBezTo>
                                  <a:pt x="21234" y="9964"/>
                                  <a:pt x="21322" y="9964"/>
                                  <a:pt x="21428" y="9939"/>
                                </a:cubicBezTo>
                                <a:cubicBezTo>
                                  <a:pt x="21553" y="9902"/>
                                  <a:pt x="21553" y="9720"/>
                                  <a:pt x="21428" y="9689"/>
                                </a:cubicBezTo>
                                <a:close/>
                                <a:moveTo>
                                  <a:pt x="20528" y="9676"/>
                                </a:moveTo>
                                <a:cubicBezTo>
                                  <a:pt x="20259" y="9651"/>
                                  <a:pt x="20003" y="9645"/>
                                  <a:pt x="19727" y="9657"/>
                                </a:cubicBezTo>
                                <a:cubicBezTo>
                                  <a:pt x="19565" y="9670"/>
                                  <a:pt x="19565" y="9902"/>
                                  <a:pt x="19727" y="9914"/>
                                </a:cubicBezTo>
                                <a:cubicBezTo>
                                  <a:pt x="19996" y="9933"/>
                                  <a:pt x="20253" y="9921"/>
                                  <a:pt x="20528" y="9895"/>
                                </a:cubicBezTo>
                                <a:cubicBezTo>
                                  <a:pt x="20665" y="9889"/>
                                  <a:pt x="20665" y="9689"/>
                                  <a:pt x="20528" y="9676"/>
                                </a:cubicBezTo>
                                <a:close/>
                                <a:moveTo>
                                  <a:pt x="14951" y="1534"/>
                                </a:moveTo>
                                <a:cubicBezTo>
                                  <a:pt x="14889" y="1615"/>
                                  <a:pt x="14826" y="1697"/>
                                  <a:pt x="14770" y="1778"/>
                                </a:cubicBezTo>
                                <a:cubicBezTo>
                                  <a:pt x="14720" y="1853"/>
                                  <a:pt x="14657" y="1947"/>
                                  <a:pt x="14563" y="1966"/>
                                </a:cubicBezTo>
                                <a:cubicBezTo>
                                  <a:pt x="14463" y="1985"/>
                                  <a:pt x="14470" y="2142"/>
                                  <a:pt x="14563" y="2161"/>
                                </a:cubicBezTo>
                                <a:cubicBezTo>
                                  <a:pt x="14714" y="2192"/>
                                  <a:pt x="14839" y="2123"/>
                                  <a:pt x="14932" y="2016"/>
                                </a:cubicBezTo>
                                <a:cubicBezTo>
                                  <a:pt x="15020" y="1916"/>
                                  <a:pt x="15070" y="1791"/>
                                  <a:pt x="15132" y="1678"/>
                                </a:cubicBezTo>
                                <a:cubicBezTo>
                                  <a:pt x="15195" y="1565"/>
                                  <a:pt x="15032" y="1427"/>
                                  <a:pt x="14951" y="1534"/>
                                </a:cubicBezTo>
                                <a:close/>
                                <a:moveTo>
                                  <a:pt x="11894" y="4166"/>
                                </a:moveTo>
                                <a:cubicBezTo>
                                  <a:pt x="11831" y="4160"/>
                                  <a:pt x="11775" y="4160"/>
                                  <a:pt x="11713" y="4160"/>
                                </a:cubicBezTo>
                                <a:cubicBezTo>
                                  <a:pt x="11756" y="4116"/>
                                  <a:pt x="11794" y="4072"/>
                                  <a:pt x="11831" y="4028"/>
                                </a:cubicBezTo>
                                <a:cubicBezTo>
                                  <a:pt x="12031" y="3784"/>
                                  <a:pt x="12100" y="3546"/>
                                  <a:pt x="12019" y="3464"/>
                                </a:cubicBezTo>
                                <a:cubicBezTo>
                                  <a:pt x="11938" y="3383"/>
                                  <a:pt x="11706" y="3458"/>
                                  <a:pt x="11463" y="3665"/>
                                </a:cubicBezTo>
                                <a:cubicBezTo>
                                  <a:pt x="11425" y="3696"/>
                                  <a:pt x="11388" y="3734"/>
                                  <a:pt x="11350" y="3771"/>
                                </a:cubicBezTo>
                                <a:cubicBezTo>
                                  <a:pt x="11350" y="3414"/>
                                  <a:pt x="11250" y="3088"/>
                                  <a:pt x="11087" y="3088"/>
                                </a:cubicBezTo>
                                <a:cubicBezTo>
                                  <a:pt x="10925" y="3088"/>
                                  <a:pt x="10819" y="3433"/>
                                  <a:pt x="10825" y="3803"/>
                                </a:cubicBezTo>
                                <a:cubicBezTo>
                                  <a:pt x="10569" y="3540"/>
                                  <a:pt x="10243" y="3377"/>
                                  <a:pt x="10131" y="3496"/>
                                </a:cubicBezTo>
                                <a:cubicBezTo>
                                  <a:pt x="10018" y="3609"/>
                                  <a:pt x="10181" y="3916"/>
                                  <a:pt x="10437" y="4160"/>
                                </a:cubicBezTo>
                                <a:cubicBezTo>
                                  <a:pt x="10081" y="4160"/>
                                  <a:pt x="9756" y="4260"/>
                                  <a:pt x="9756" y="4423"/>
                                </a:cubicBezTo>
                                <a:cubicBezTo>
                                  <a:pt x="9756" y="4586"/>
                                  <a:pt x="10100" y="4693"/>
                                  <a:pt x="10469" y="4687"/>
                                </a:cubicBezTo>
                                <a:cubicBezTo>
                                  <a:pt x="10206" y="4944"/>
                                  <a:pt x="10043" y="5270"/>
                                  <a:pt x="10162" y="5382"/>
                                </a:cubicBezTo>
                                <a:cubicBezTo>
                                  <a:pt x="10275" y="5495"/>
                                  <a:pt x="10581" y="5332"/>
                                  <a:pt x="10825" y="5075"/>
                                </a:cubicBezTo>
                                <a:cubicBezTo>
                                  <a:pt x="10825" y="5125"/>
                                  <a:pt x="10825" y="5176"/>
                                  <a:pt x="10831" y="5226"/>
                                </a:cubicBezTo>
                                <a:cubicBezTo>
                                  <a:pt x="10856" y="5545"/>
                                  <a:pt x="10969" y="5758"/>
                                  <a:pt x="11087" y="5758"/>
                                </a:cubicBezTo>
                                <a:cubicBezTo>
                                  <a:pt x="11206" y="5758"/>
                                  <a:pt x="11319" y="5545"/>
                                  <a:pt x="11344" y="5226"/>
                                </a:cubicBezTo>
                                <a:cubicBezTo>
                                  <a:pt x="11350" y="5163"/>
                                  <a:pt x="11350" y="5107"/>
                                  <a:pt x="11350" y="5044"/>
                                </a:cubicBezTo>
                                <a:cubicBezTo>
                                  <a:pt x="11394" y="5088"/>
                                  <a:pt x="11438" y="5125"/>
                                  <a:pt x="11481" y="5163"/>
                                </a:cubicBezTo>
                                <a:cubicBezTo>
                                  <a:pt x="11725" y="5364"/>
                                  <a:pt x="11963" y="5433"/>
                                  <a:pt x="12044" y="5351"/>
                                </a:cubicBezTo>
                                <a:cubicBezTo>
                                  <a:pt x="12125" y="5270"/>
                                  <a:pt x="12050" y="5038"/>
                                  <a:pt x="11844" y="4793"/>
                                </a:cubicBezTo>
                                <a:cubicBezTo>
                                  <a:pt x="11813" y="4756"/>
                                  <a:pt x="11775" y="4718"/>
                                  <a:pt x="11738" y="4680"/>
                                </a:cubicBezTo>
                                <a:cubicBezTo>
                                  <a:pt x="11788" y="4680"/>
                                  <a:pt x="11838" y="4680"/>
                                  <a:pt x="11888" y="4674"/>
                                </a:cubicBezTo>
                                <a:cubicBezTo>
                                  <a:pt x="12207" y="4649"/>
                                  <a:pt x="12419" y="4536"/>
                                  <a:pt x="12419" y="4417"/>
                                </a:cubicBezTo>
                                <a:cubicBezTo>
                                  <a:pt x="12425" y="4304"/>
                                  <a:pt x="12213" y="4191"/>
                                  <a:pt x="11894" y="4166"/>
                                </a:cubicBezTo>
                                <a:close/>
                                <a:moveTo>
                                  <a:pt x="11094" y="4781"/>
                                </a:moveTo>
                                <a:cubicBezTo>
                                  <a:pt x="10900" y="4781"/>
                                  <a:pt x="10737" y="4618"/>
                                  <a:pt x="10737" y="4423"/>
                                </a:cubicBezTo>
                                <a:cubicBezTo>
                                  <a:pt x="10737" y="4229"/>
                                  <a:pt x="10900" y="4066"/>
                                  <a:pt x="11094" y="4066"/>
                                </a:cubicBezTo>
                                <a:cubicBezTo>
                                  <a:pt x="11288" y="4066"/>
                                  <a:pt x="11450" y="4229"/>
                                  <a:pt x="11450" y="4423"/>
                                </a:cubicBezTo>
                                <a:cubicBezTo>
                                  <a:pt x="11450" y="4624"/>
                                  <a:pt x="11288" y="4781"/>
                                  <a:pt x="11094" y="4781"/>
                                </a:cubicBezTo>
                                <a:close/>
                                <a:moveTo>
                                  <a:pt x="14495" y="16546"/>
                                </a:moveTo>
                                <a:cubicBezTo>
                                  <a:pt x="14395" y="16433"/>
                                  <a:pt x="14232" y="16596"/>
                                  <a:pt x="14332" y="16709"/>
                                </a:cubicBezTo>
                                <a:cubicBezTo>
                                  <a:pt x="14545" y="16953"/>
                                  <a:pt x="14714" y="17235"/>
                                  <a:pt x="14982" y="17430"/>
                                </a:cubicBezTo>
                                <a:cubicBezTo>
                                  <a:pt x="15082" y="17505"/>
                                  <a:pt x="15182" y="17348"/>
                                  <a:pt x="15107" y="17267"/>
                                </a:cubicBezTo>
                                <a:cubicBezTo>
                                  <a:pt x="14901" y="17029"/>
                                  <a:pt x="14701" y="16784"/>
                                  <a:pt x="14495" y="16546"/>
                                </a:cubicBezTo>
                                <a:close/>
                                <a:moveTo>
                                  <a:pt x="15951" y="456"/>
                                </a:moveTo>
                                <a:cubicBezTo>
                                  <a:pt x="15870" y="512"/>
                                  <a:pt x="15808" y="568"/>
                                  <a:pt x="15739" y="637"/>
                                </a:cubicBezTo>
                                <a:cubicBezTo>
                                  <a:pt x="15626" y="750"/>
                                  <a:pt x="15801" y="926"/>
                                  <a:pt x="15914" y="813"/>
                                </a:cubicBezTo>
                                <a:cubicBezTo>
                                  <a:pt x="15983" y="744"/>
                                  <a:pt x="16039" y="681"/>
                                  <a:pt x="16095" y="600"/>
                                </a:cubicBezTo>
                                <a:cubicBezTo>
                                  <a:pt x="16158" y="518"/>
                                  <a:pt x="16039" y="399"/>
                                  <a:pt x="15951" y="456"/>
                                </a:cubicBezTo>
                                <a:close/>
                                <a:moveTo>
                                  <a:pt x="11894" y="15324"/>
                                </a:moveTo>
                                <a:cubicBezTo>
                                  <a:pt x="11831" y="15317"/>
                                  <a:pt x="11775" y="15317"/>
                                  <a:pt x="11713" y="15317"/>
                                </a:cubicBezTo>
                                <a:cubicBezTo>
                                  <a:pt x="11756" y="15274"/>
                                  <a:pt x="11794" y="15230"/>
                                  <a:pt x="11831" y="15186"/>
                                </a:cubicBezTo>
                                <a:cubicBezTo>
                                  <a:pt x="12031" y="14941"/>
                                  <a:pt x="12100" y="14703"/>
                                  <a:pt x="12019" y="14622"/>
                                </a:cubicBezTo>
                                <a:cubicBezTo>
                                  <a:pt x="11938" y="14540"/>
                                  <a:pt x="11706" y="14615"/>
                                  <a:pt x="11463" y="14822"/>
                                </a:cubicBezTo>
                                <a:cubicBezTo>
                                  <a:pt x="11425" y="14854"/>
                                  <a:pt x="11388" y="14891"/>
                                  <a:pt x="11350" y="14929"/>
                                </a:cubicBezTo>
                                <a:cubicBezTo>
                                  <a:pt x="11350" y="14571"/>
                                  <a:pt x="11250" y="14246"/>
                                  <a:pt x="11087" y="14246"/>
                                </a:cubicBezTo>
                                <a:cubicBezTo>
                                  <a:pt x="10925" y="14246"/>
                                  <a:pt x="10819" y="14590"/>
                                  <a:pt x="10825" y="14960"/>
                                </a:cubicBezTo>
                                <a:cubicBezTo>
                                  <a:pt x="10569" y="14697"/>
                                  <a:pt x="10243" y="14534"/>
                                  <a:pt x="10131" y="14653"/>
                                </a:cubicBezTo>
                                <a:cubicBezTo>
                                  <a:pt x="10018" y="14766"/>
                                  <a:pt x="10181" y="15073"/>
                                  <a:pt x="10437" y="15317"/>
                                </a:cubicBezTo>
                                <a:cubicBezTo>
                                  <a:pt x="10081" y="15317"/>
                                  <a:pt x="9756" y="15418"/>
                                  <a:pt x="9756" y="15581"/>
                                </a:cubicBezTo>
                                <a:cubicBezTo>
                                  <a:pt x="9756" y="15744"/>
                                  <a:pt x="10100" y="15850"/>
                                  <a:pt x="10469" y="15844"/>
                                </a:cubicBezTo>
                                <a:cubicBezTo>
                                  <a:pt x="10206" y="16101"/>
                                  <a:pt x="10043" y="16427"/>
                                  <a:pt x="10162" y="16540"/>
                                </a:cubicBezTo>
                                <a:cubicBezTo>
                                  <a:pt x="10275" y="16653"/>
                                  <a:pt x="10581" y="16490"/>
                                  <a:pt x="10825" y="16233"/>
                                </a:cubicBezTo>
                                <a:cubicBezTo>
                                  <a:pt x="10825" y="16283"/>
                                  <a:pt x="10825" y="16333"/>
                                  <a:pt x="10831" y="16383"/>
                                </a:cubicBezTo>
                                <a:cubicBezTo>
                                  <a:pt x="10856" y="16703"/>
                                  <a:pt x="10969" y="16916"/>
                                  <a:pt x="11087" y="16916"/>
                                </a:cubicBezTo>
                                <a:cubicBezTo>
                                  <a:pt x="11206" y="16916"/>
                                  <a:pt x="11319" y="16703"/>
                                  <a:pt x="11344" y="16383"/>
                                </a:cubicBezTo>
                                <a:cubicBezTo>
                                  <a:pt x="11350" y="16320"/>
                                  <a:pt x="11350" y="16264"/>
                                  <a:pt x="11350" y="16201"/>
                                </a:cubicBezTo>
                                <a:cubicBezTo>
                                  <a:pt x="11394" y="16245"/>
                                  <a:pt x="11438" y="16283"/>
                                  <a:pt x="11481" y="16320"/>
                                </a:cubicBezTo>
                                <a:cubicBezTo>
                                  <a:pt x="11725" y="16521"/>
                                  <a:pt x="11963" y="16590"/>
                                  <a:pt x="12044" y="16508"/>
                                </a:cubicBezTo>
                                <a:cubicBezTo>
                                  <a:pt x="12125" y="16427"/>
                                  <a:pt x="12050" y="16195"/>
                                  <a:pt x="11844" y="15950"/>
                                </a:cubicBezTo>
                                <a:cubicBezTo>
                                  <a:pt x="11813" y="15913"/>
                                  <a:pt x="11775" y="15875"/>
                                  <a:pt x="11738" y="15838"/>
                                </a:cubicBezTo>
                                <a:cubicBezTo>
                                  <a:pt x="11788" y="15838"/>
                                  <a:pt x="11838" y="15838"/>
                                  <a:pt x="11888" y="15831"/>
                                </a:cubicBezTo>
                                <a:cubicBezTo>
                                  <a:pt x="12207" y="15806"/>
                                  <a:pt x="12419" y="15693"/>
                                  <a:pt x="12419" y="15574"/>
                                </a:cubicBezTo>
                                <a:cubicBezTo>
                                  <a:pt x="12425" y="15462"/>
                                  <a:pt x="12213" y="15349"/>
                                  <a:pt x="11894" y="15324"/>
                                </a:cubicBezTo>
                                <a:close/>
                                <a:moveTo>
                                  <a:pt x="11094" y="15938"/>
                                </a:moveTo>
                                <a:cubicBezTo>
                                  <a:pt x="10900" y="15938"/>
                                  <a:pt x="10737" y="15775"/>
                                  <a:pt x="10737" y="15581"/>
                                </a:cubicBezTo>
                                <a:cubicBezTo>
                                  <a:pt x="10737" y="15386"/>
                                  <a:pt x="10900" y="15223"/>
                                  <a:pt x="11094" y="15223"/>
                                </a:cubicBezTo>
                                <a:cubicBezTo>
                                  <a:pt x="11288" y="15223"/>
                                  <a:pt x="11450" y="15386"/>
                                  <a:pt x="11450" y="15581"/>
                                </a:cubicBezTo>
                                <a:cubicBezTo>
                                  <a:pt x="11450" y="15775"/>
                                  <a:pt x="11288" y="15938"/>
                                  <a:pt x="11094" y="15938"/>
                                </a:cubicBezTo>
                                <a:close/>
                                <a:moveTo>
                                  <a:pt x="11106" y="18320"/>
                                </a:moveTo>
                                <a:cubicBezTo>
                                  <a:pt x="11100" y="18708"/>
                                  <a:pt x="11081" y="19091"/>
                                  <a:pt x="11112" y="19473"/>
                                </a:cubicBezTo>
                                <a:cubicBezTo>
                                  <a:pt x="11125" y="19611"/>
                                  <a:pt x="11319" y="19611"/>
                                  <a:pt x="11331" y="19473"/>
                                </a:cubicBezTo>
                                <a:cubicBezTo>
                                  <a:pt x="11369" y="19091"/>
                                  <a:pt x="11350" y="18702"/>
                                  <a:pt x="11338" y="18320"/>
                                </a:cubicBezTo>
                                <a:cubicBezTo>
                                  <a:pt x="11331" y="18169"/>
                                  <a:pt x="11106" y="18169"/>
                                  <a:pt x="11106" y="18320"/>
                                </a:cubicBezTo>
                                <a:close/>
                                <a:moveTo>
                                  <a:pt x="15858" y="18577"/>
                                </a:moveTo>
                                <a:cubicBezTo>
                                  <a:pt x="15795" y="18514"/>
                                  <a:pt x="15726" y="18451"/>
                                  <a:pt x="15664" y="18395"/>
                                </a:cubicBezTo>
                                <a:cubicBezTo>
                                  <a:pt x="15526" y="18263"/>
                                  <a:pt x="15326" y="18464"/>
                                  <a:pt x="15457" y="18602"/>
                                </a:cubicBezTo>
                                <a:cubicBezTo>
                                  <a:pt x="15520" y="18665"/>
                                  <a:pt x="15583" y="18734"/>
                                  <a:pt x="15639" y="18796"/>
                                </a:cubicBezTo>
                                <a:cubicBezTo>
                                  <a:pt x="15701" y="18859"/>
                                  <a:pt x="15776" y="18909"/>
                                  <a:pt x="15845" y="18965"/>
                                </a:cubicBezTo>
                                <a:cubicBezTo>
                                  <a:pt x="15951" y="19041"/>
                                  <a:pt x="16101" y="18890"/>
                                  <a:pt x="16026" y="18784"/>
                                </a:cubicBezTo>
                                <a:cubicBezTo>
                                  <a:pt x="15976" y="18715"/>
                                  <a:pt x="15926" y="18640"/>
                                  <a:pt x="15858" y="18577"/>
                                </a:cubicBezTo>
                                <a:close/>
                              </a:path>
                            </a:pathLst>
                          </a:custGeom>
                          <a:solidFill>
                            <a:schemeClr val="bg1"/>
                          </a:solidFill>
                          <a:ln w="12700">
                            <a:miter lim="400000"/>
                          </a:ln>
                        </wps:spPr>
                        <wps:bodyPr lIns="38100" tIns="38100" rIns="38100" bIns="38100" anchor="ctr"/>
                      </wps:wsp>
                      <wps:wsp>
                        <wps:cNvPr id="13" name="Shape"/>
                        <wps:cNvSpPr/>
                        <wps:spPr>
                          <a:xfrm>
                            <a:off x="3873499" y="2514600"/>
                            <a:ext cx="162593" cy="2423161"/>
                          </a:xfrm>
                          <a:custGeom>
                            <a:avLst/>
                            <a:gdLst/>
                            <a:ahLst/>
                            <a:cxnLst>
                              <a:cxn ang="0">
                                <a:pos x="wd2" y="hd2"/>
                              </a:cxn>
                              <a:cxn ang="5400000">
                                <a:pos x="wd2" y="hd2"/>
                              </a:cxn>
                              <a:cxn ang="10800000">
                                <a:pos x="wd2" y="hd2"/>
                              </a:cxn>
                              <a:cxn ang="16200000">
                                <a:pos x="wd2" y="hd2"/>
                              </a:cxn>
                            </a:cxnLst>
                            <a:rect l="0" t="0" r="r" b="b"/>
                            <a:pathLst>
                              <a:path w="21437" h="21600" extrusionOk="0">
                                <a:moveTo>
                                  <a:pt x="10721" y="1449"/>
                                </a:moveTo>
                                <a:cubicBezTo>
                                  <a:pt x="16581" y="1449"/>
                                  <a:pt x="21437" y="1121"/>
                                  <a:pt x="21437" y="725"/>
                                </a:cubicBezTo>
                                <a:cubicBezTo>
                                  <a:pt x="21437" y="328"/>
                                  <a:pt x="16581" y="0"/>
                                  <a:pt x="10721" y="0"/>
                                </a:cubicBezTo>
                                <a:cubicBezTo>
                                  <a:pt x="4860" y="0"/>
                                  <a:pt x="4" y="328"/>
                                  <a:pt x="4" y="725"/>
                                </a:cubicBezTo>
                                <a:cubicBezTo>
                                  <a:pt x="-163" y="1132"/>
                                  <a:pt x="4693" y="1449"/>
                                  <a:pt x="10721" y="1449"/>
                                </a:cubicBezTo>
                                <a:close/>
                                <a:moveTo>
                                  <a:pt x="10721" y="20151"/>
                                </a:moveTo>
                                <a:cubicBezTo>
                                  <a:pt x="4860" y="20151"/>
                                  <a:pt x="4" y="20479"/>
                                  <a:pt x="4" y="20875"/>
                                </a:cubicBezTo>
                                <a:cubicBezTo>
                                  <a:pt x="4" y="21272"/>
                                  <a:pt x="4860" y="21600"/>
                                  <a:pt x="10721" y="21600"/>
                                </a:cubicBezTo>
                                <a:cubicBezTo>
                                  <a:pt x="16581" y="21600"/>
                                  <a:pt x="21437" y="21272"/>
                                  <a:pt x="21437" y="20875"/>
                                </a:cubicBezTo>
                                <a:cubicBezTo>
                                  <a:pt x="21437" y="20479"/>
                                  <a:pt x="16581" y="20151"/>
                                  <a:pt x="10721" y="20151"/>
                                </a:cubicBezTo>
                                <a:close/>
                              </a:path>
                            </a:pathLst>
                          </a:custGeom>
                          <a:solidFill>
                            <a:schemeClr val="accent3"/>
                          </a:solidFill>
                          <a:ln w="12700">
                            <a:miter lim="400000"/>
                          </a:ln>
                        </wps:spPr>
                        <wps:bodyPr lIns="38100" tIns="38100" rIns="38100" bIns="38100" anchor="ctr"/>
                      </wps:wsp>
                    </wpg:grpSp>
                    <wpg:grpSp>
                      <wpg:cNvPr id="8" name="Group 8">
                        <a:extLst>
                          <a:ext uri="{FF2B5EF4-FFF2-40B4-BE49-F238E27FC236}">
                            <a16:creationId xmlns:a16="http://schemas.microsoft.com/office/drawing/2014/main" id="{75ECFC02-304C-674C-9A87-B92A3396B005}"/>
                          </a:ext>
                        </a:extLst>
                      </wpg:cNvPr>
                      <wpg:cNvGrpSpPr/>
                      <wpg:grpSpPr>
                        <a:xfrm>
                          <a:off x="1016000" y="7099300"/>
                          <a:ext cx="5751830" cy="368300"/>
                          <a:chOff x="1016000" y="7099300"/>
                          <a:chExt cx="5751830" cy="368300"/>
                        </a:xfrm>
                      </wpg:grpSpPr>
                      <wps:wsp>
                        <wps:cNvPr id="9" name="Shape"/>
                        <wps:cNvSpPr/>
                        <wps:spPr>
                          <a:xfrm>
                            <a:off x="1016000" y="7099300"/>
                            <a:ext cx="5751830" cy="368300"/>
                          </a:xfrm>
                          <a:custGeom>
                            <a:avLst/>
                            <a:gdLst/>
                            <a:ahLst/>
                            <a:cxnLst>
                              <a:cxn ang="0">
                                <a:pos x="wd2" y="hd2"/>
                              </a:cxn>
                              <a:cxn ang="5400000">
                                <a:pos x="wd2" y="hd2"/>
                              </a:cxn>
                              <a:cxn ang="10800000">
                                <a:pos x="wd2" y="hd2"/>
                              </a:cxn>
                              <a:cxn ang="16200000">
                                <a:pos x="wd2" y="hd2"/>
                              </a:cxn>
                            </a:cxnLst>
                            <a:rect l="0" t="0" r="r" b="b"/>
                            <a:pathLst>
                              <a:path w="21600" h="21600" extrusionOk="0">
                                <a:moveTo>
                                  <a:pt x="21600" y="10726"/>
                                </a:moveTo>
                                <a:cubicBezTo>
                                  <a:pt x="21600" y="9459"/>
                                  <a:pt x="21433" y="8566"/>
                                  <a:pt x="21247" y="8640"/>
                                </a:cubicBezTo>
                                <a:cubicBezTo>
                                  <a:pt x="21381" y="6629"/>
                                  <a:pt x="21462" y="4171"/>
                                  <a:pt x="21404" y="3277"/>
                                </a:cubicBezTo>
                                <a:cubicBezTo>
                                  <a:pt x="21347" y="2309"/>
                                  <a:pt x="21180" y="3650"/>
                                  <a:pt x="21047" y="5735"/>
                                </a:cubicBezTo>
                                <a:cubicBezTo>
                                  <a:pt x="21052" y="2756"/>
                                  <a:pt x="20994" y="0"/>
                                  <a:pt x="20913" y="0"/>
                                </a:cubicBezTo>
                                <a:cubicBezTo>
                                  <a:pt x="20832" y="0"/>
                                  <a:pt x="20775" y="2607"/>
                                  <a:pt x="20780" y="5512"/>
                                </a:cubicBezTo>
                                <a:cubicBezTo>
                                  <a:pt x="20761" y="5214"/>
                                  <a:pt x="20742" y="4916"/>
                                  <a:pt x="20722" y="4692"/>
                                </a:cubicBezTo>
                                <a:cubicBezTo>
                                  <a:pt x="20598" y="2979"/>
                                  <a:pt x="20479" y="2384"/>
                                  <a:pt x="20436" y="3054"/>
                                </a:cubicBezTo>
                                <a:cubicBezTo>
                                  <a:pt x="20393" y="3724"/>
                                  <a:pt x="20427" y="5586"/>
                                  <a:pt x="20532" y="7597"/>
                                </a:cubicBezTo>
                                <a:cubicBezTo>
                                  <a:pt x="20551" y="7970"/>
                                  <a:pt x="20575" y="8342"/>
                                  <a:pt x="20594" y="8640"/>
                                </a:cubicBezTo>
                                <a:cubicBezTo>
                                  <a:pt x="20565" y="8640"/>
                                  <a:pt x="20532" y="8640"/>
                                  <a:pt x="20503" y="8714"/>
                                </a:cubicBezTo>
                                <a:cubicBezTo>
                                  <a:pt x="20341" y="8938"/>
                                  <a:pt x="20226" y="9832"/>
                                  <a:pt x="20226" y="10800"/>
                                </a:cubicBezTo>
                                <a:cubicBezTo>
                                  <a:pt x="20226" y="11768"/>
                                  <a:pt x="20336" y="12662"/>
                                  <a:pt x="20503" y="12886"/>
                                </a:cubicBezTo>
                                <a:cubicBezTo>
                                  <a:pt x="20527" y="12886"/>
                                  <a:pt x="20556" y="12960"/>
                                  <a:pt x="20579" y="12960"/>
                                </a:cubicBezTo>
                                <a:cubicBezTo>
                                  <a:pt x="20560" y="13258"/>
                                  <a:pt x="20541" y="13556"/>
                                  <a:pt x="20527" y="13854"/>
                                </a:cubicBezTo>
                                <a:cubicBezTo>
                                  <a:pt x="20417" y="15790"/>
                                  <a:pt x="20379" y="17652"/>
                                  <a:pt x="20422" y="18323"/>
                                </a:cubicBezTo>
                                <a:cubicBezTo>
                                  <a:pt x="20465" y="18993"/>
                                  <a:pt x="20584" y="18472"/>
                                  <a:pt x="20713" y="16833"/>
                                </a:cubicBezTo>
                                <a:cubicBezTo>
                                  <a:pt x="20737" y="16535"/>
                                  <a:pt x="20761" y="16163"/>
                                  <a:pt x="20780" y="15865"/>
                                </a:cubicBezTo>
                                <a:cubicBezTo>
                                  <a:pt x="20780" y="16312"/>
                                  <a:pt x="20780" y="16833"/>
                                  <a:pt x="20784" y="17280"/>
                                </a:cubicBezTo>
                                <a:cubicBezTo>
                                  <a:pt x="20799" y="19812"/>
                                  <a:pt x="20856" y="21600"/>
                                  <a:pt x="20918" y="21600"/>
                                </a:cubicBezTo>
                                <a:cubicBezTo>
                                  <a:pt x="20980" y="21600"/>
                                  <a:pt x="21037" y="19887"/>
                                  <a:pt x="21052" y="17280"/>
                                </a:cubicBezTo>
                                <a:cubicBezTo>
                                  <a:pt x="21052" y="16908"/>
                                  <a:pt x="21056" y="16461"/>
                                  <a:pt x="21056" y="16088"/>
                                </a:cubicBezTo>
                                <a:cubicBezTo>
                                  <a:pt x="21185" y="18174"/>
                                  <a:pt x="21342" y="19440"/>
                                  <a:pt x="21400" y="18546"/>
                                </a:cubicBezTo>
                                <a:cubicBezTo>
                                  <a:pt x="21462" y="17652"/>
                                  <a:pt x="21376" y="15046"/>
                                  <a:pt x="21242" y="12960"/>
                                </a:cubicBezTo>
                                <a:cubicBezTo>
                                  <a:pt x="21419" y="12960"/>
                                  <a:pt x="21600" y="12066"/>
                                  <a:pt x="21600" y="10726"/>
                                </a:cubicBezTo>
                                <a:close/>
                                <a:moveTo>
                                  <a:pt x="20908" y="13630"/>
                                </a:moveTo>
                                <a:cubicBezTo>
                                  <a:pt x="20808" y="13630"/>
                                  <a:pt x="20722" y="12364"/>
                                  <a:pt x="20722" y="10726"/>
                                </a:cubicBezTo>
                                <a:cubicBezTo>
                                  <a:pt x="20722" y="9161"/>
                                  <a:pt x="20804" y="7821"/>
                                  <a:pt x="20908" y="7821"/>
                                </a:cubicBezTo>
                                <a:cubicBezTo>
                                  <a:pt x="21009" y="7821"/>
                                  <a:pt x="21094" y="9087"/>
                                  <a:pt x="21094" y="10726"/>
                                </a:cubicBezTo>
                                <a:cubicBezTo>
                                  <a:pt x="21094" y="12290"/>
                                  <a:pt x="21013" y="13630"/>
                                  <a:pt x="20908" y="13630"/>
                                </a:cubicBezTo>
                                <a:close/>
                                <a:moveTo>
                                  <a:pt x="1021" y="8640"/>
                                </a:moveTo>
                                <a:cubicBezTo>
                                  <a:pt x="1154" y="6629"/>
                                  <a:pt x="1235" y="4171"/>
                                  <a:pt x="1178" y="3277"/>
                                </a:cubicBezTo>
                                <a:cubicBezTo>
                                  <a:pt x="1121" y="2309"/>
                                  <a:pt x="954" y="3650"/>
                                  <a:pt x="820" y="5735"/>
                                </a:cubicBezTo>
                                <a:cubicBezTo>
                                  <a:pt x="825" y="2756"/>
                                  <a:pt x="768" y="0"/>
                                  <a:pt x="687" y="0"/>
                                </a:cubicBezTo>
                                <a:cubicBezTo>
                                  <a:pt x="606" y="0"/>
                                  <a:pt x="548" y="2607"/>
                                  <a:pt x="553" y="5512"/>
                                </a:cubicBezTo>
                                <a:cubicBezTo>
                                  <a:pt x="534" y="5214"/>
                                  <a:pt x="515" y="4916"/>
                                  <a:pt x="496" y="4692"/>
                                </a:cubicBezTo>
                                <a:cubicBezTo>
                                  <a:pt x="372" y="2979"/>
                                  <a:pt x="253" y="2384"/>
                                  <a:pt x="210" y="3054"/>
                                </a:cubicBezTo>
                                <a:cubicBezTo>
                                  <a:pt x="167" y="3724"/>
                                  <a:pt x="200" y="5586"/>
                                  <a:pt x="305" y="7597"/>
                                </a:cubicBezTo>
                                <a:cubicBezTo>
                                  <a:pt x="324" y="7970"/>
                                  <a:pt x="348" y="8342"/>
                                  <a:pt x="367" y="8640"/>
                                </a:cubicBezTo>
                                <a:cubicBezTo>
                                  <a:pt x="339" y="8640"/>
                                  <a:pt x="305" y="8640"/>
                                  <a:pt x="277" y="8714"/>
                                </a:cubicBezTo>
                                <a:cubicBezTo>
                                  <a:pt x="114" y="8938"/>
                                  <a:pt x="0" y="9832"/>
                                  <a:pt x="0" y="10800"/>
                                </a:cubicBezTo>
                                <a:cubicBezTo>
                                  <a:pt x="0" y="11768"/>
                                  <a:pt x="110" y="12662"/>
                                  <a:pt x="277" y="12886"/>
                                </a:cubicBezTo>
                                <a:cubicBezTo>
                                  <a:pt x="300" y="12886"/>
                                  <a:pt x="329" y="12960"/>
                                  <a:pt x="353" y="12960"/>
                                </a:cubicBezTo>
                                <a:cubicBezTo>
                                  <a:pt x="334" y="13258"/>
                                  <a:pt x="315" y="13556"/>
                                  <a:pt x="300" y="13854"/>
                                </a:cubicBezTo>
                                <a:cubicBezTo>
                                  <a:pt x="191" y="15790"/>
                                  <a:pt x="153" y="17652"/>
                                  <a:pt x="196" y="18323"/>
                                </a:cubicBezTo>
                                <a:cubicBezTo>
                                  <a:pt x="238" y="18993"/>
                                  <a:pt x="358" y="18472"/>
                                  <a:pt x="486" y="16833"/>
                                </a:cubicBezTo>
                                <a:cubicBezTo>
                                  <a:pt x="510" y="16535"/>
                                  <a:pt x="534" y="16163"/>
                                  <a:pt x="553" y="15865"/>
                                </a:cubicBezTo>
                                <a:cubicBezTo>
                                  <a:pt x="553" y="16312"/>
                                  <a:pt x="553" y="16833"/>
                                  <a:pt x="558" y="17280"/>
                                </a:cubicBezTo>
                                <a:cubicBezTo>
                                  <a:pt x="572" y="19812"/>
                                  <a:pt x="630" y="21600"/>
                                  <a:pt x="692" y="21600"/>
                                </a:cubicBezTo>
                                <a:cubicBezTo>
                                  <a:pt x="754" y="21600"/>
                                  <a:pt x="811" y="19887"/>
                                  <a:pt x="825" y="17280"/>
                                </a:cubicBezTo>
                                <a:cubicBezTo>
                                  <a:pt x="825" y="16908"/>
                                  <a:pt x="830" y="16461"/>
                                  <a:pt x="830" y="16088"/>
                                </a:cubicBezTo>
                                <a:cubicBezTo>
                                  <a:pt x="959" y="18174"/>
                                  <a:pt x="1116" y="19440"/>
                                  <a:pt x="1173" y="18546"/>
                                </a:cubicBezTo>
                                <a:cubicBezTo>
                                  <a:pt x="1235" y="17652"/>
                                  <a:pt x="1149" y="15046"/>
                                  <a:pt x="1016" y="12960"/>
                                </a:cubicBezTo>
                                <a:cubicBezTo>
                                  <a:pt x="1207" y="13034"/>
                                  <a:pt x="1383" y="12141"/>
                                  <a:pt x="1383" y="10875"/>
                                </a:cubicBezTo>
                                <a:cubicBezTo>
                                  <a:pt x="1374" y="9459"/>
                                  <a:pt x="1202" y="8566"/>
                                  <a:pt x="1021" y="8640"/>
                                </a:cubicBezTo>
                                <a:close/>
                                <a:moveTo>
                                  <a:pt x="687" y="13630"/>
                                </a:moveTo>
                                <a:cubicBezTo>
                                  <a:pt x="587" y="13630"/>
                                  <a:pt x="501" y="12364"/>
                                  <a:pt x="501" y="10726"/>
                                </a:cubicBezTo>
                                <a:cubicBezTo>
                                  <a:pt x="501" y="9161"/>
                                  <a:pt x="582" y="7821"/>
                                  <a:pt x="687" y="7821"/>
                                </a:cubicBezTo>
                                <a:cubicBezTo>
                                  <a:pt x="787" y="7821"/>
                                  <a:pt x="873" y="9087"/>
                                  <a:pt x="873" y="10726"/>
                                </a:cubicBezTo>
                                <a:cubicBezTo>
                                  <a:pt x="868" y="12290"/>
                                  <a:pt x="787" y="13630"/>
                                  <a:pt x="687" y="13630"/>
                                </a:cubicBezTo>
                                <a:close/>
                              </a:path>
                            </a:pathLst>
                          </a:custGeom>
                          <a:solidFill>
                            <a:schemeClr val="bg1"/>
                          </a:solidFill>
                          <a:ln w="12700">
                            <a:miter lim="400000"/>
                          </a:ln>
                        </wps:spPr>
                        <wps:bodyPr lIns="38100" tIns="38100" rIns="38100" bIns="38100" anchor="ctr"/>
                      </wps:wsp>
                      <wps:wsp>
                        <wps:cNvPr id="10" name="Shape"/>
                        <wps:cNvSpPr/>
                        <wps:spPr>
                          <a:xfrm>
                            <a:off x="1130299" y="7226300"/>
                            <a:ext cx="5507991" cy="121921"/>
                          </a:xfrm>
                          <a:custGeom>
                            <a:avLst/>
                            <a:gdLst/>
                            <a:ahLst/>
                            <a:cxnLst>
                              <a:cxn ang="0">
                                <a:pos x="wd2" y="hd2"/>
                              </a:cxn>
                              <a:cxn ang="5400000">
                                <a:pos x="wd2" y="hd2"/>
                              </a:cxn>
                              <a:cxn ang="10800000">
                                <a:pos x="wd2" y="hd2"/>
                              </a:cxn>
                              <a:cxn ang="16200000">
                                <a:pos x="wd2" y="hd2"/>
                              </a:cxn>
                            </a:cxnLst>
                            <a:rect l="0" t="0" r="r" b="b"/>
                            <a:pathLst>
                              <a:path w="21600" h="21600" extrusionOk="0">
                                <a:moveTo>
                                  <a:pt x="21361" y="0"/>
                                </a:moveTo>
                                <a:cubicBezTo>
                                  <a:pt x="21226" y="0"/>
                                  <a:pt x="21122" y="4950"/>
                                  <a:pt x="21122" y="10800"/>
                                </a:cubicBezTo>
                                <a:cubicBezTo>
                                  <a:pt x="21122" y="16875"/>
                                  <a:pt x="21231" y="21600"/>
                                  <a:pt x="21361" y="21600"/>
                                </a:cubicBezTo>
                                <a:cubicBezTo>
                                  <a:pt x="21490" y="21600"/>
                                  <a:pt x="21600" y="16650"/>
                                  <a:pt x="21600" y="10800"/>
                                </a:cubicBezTo>
                                <a:cubicBezTo>
                                  <a:pt x="21600" y="4725"/>
                                  <a:pt x="21490" y="0"/>
                                  <a:pt x="21361" y="0"/>
                                </a:cubicBezTo>
                                <a:close/>
                                <a:moveTo>
                                  <a:pt x="239" y="0"/>
                                </a:moveTo>
                                <a:cubicBezTo>
                                  <a:pt x="105" y="0"/>
                                  <a:pt x="0" y="4950"/>
                                  <a:pt x="0" y="10800"/>
                                </a:cubicBezTo>
                                <a:cubicBezTo>
                                  <a:pt x="0" y="16875"/>
                                  <a:pt x="110" y="21600"/>
                                  <a:pt x="239" y="21600"/>
                                </a:cubicBezTo>
                                <a:cubicBezTo>
                                  <a:pt x="374" y="21600"/>
                                  <a:pt x="478" y="16650"/>
                                  <a:pt x="478" y="10800"/>
                                </a:cubicBezTo>
                                <a:cubicBezTo>
                                  <a:pt x="478" y="4725"/>
                                  <a:pt x="374" y="0"/>
                                  <a:pt x="239" y="0"/>
                                </a:cubicBezTo>
                                <a:close/>
                              </a:path>
                            </a:pathLst>
                          </a:custGeom>
                          <a:solidFill>
                            <a:schemeClr val="accent2"/>
                          </a:solidFill>
                          <a:ln w="12700">
                            <a:miter lim="400000"/>
                          </a:ln>
                        </wps:spPr>
                        <wps:bodyPr lIns="38100" tIns="38100" rIns="38100" bIns="38100" anchor="ctr"/>
                      </wps:wsp>
                    </wpg:grpSp>
                  </wpg:wgp>
                </a:graphicData>
              </a:graphic>
            </wp:anchor>
          </w:drawing>
        </mc:Choice>
        <mc:Fallback>
          <w:pict>
            <v:group w14:anchorId="1AE65B4F" id="Group 5" o:spid="_x0000_s1026" style="position:absolute;margin-left:27.95pt;margin-top:27.95pt;width:487.7pt;height:671pt;z-index:251661312" coordorigin="7873,7747" coordsize="61937,8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">
              <v:group id="Group 3" o:spid="_x0000_s1027" style="position:absolute;left:7873;top:7747;width:61938;height:5600" coordorigin="7873,7747" coordsize="6193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Shape" o:spid="_x0000_s1028" style="position:absolute;left:14223;top:7747;width:49277;height:56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" path="m21600,21600l,21600,1019,10384,,,21600,r-924,10384l21600,21600xe" fillcolor="white [3212]" stroked="f" strokeweight="1pt">
                  <v:stroke miterlimit="4" joinstyle="miter"/>
                  <v:path arrowok="t" o:extrusionok="f" o:connecttype="custom" o:connectlocs="2463801,280036;2463801,280036;2463801,280036;2463801,280036" o:connectangles="0,90,180,270"/>
                </v:shape>
                <v:shape id="Shape" o:spid="_x0000_s1029" style="position:absolute;left:7873;top:7873;width:61938;height:54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" path="m1515,8721v-45,-51,-84,-51,-129,-51c1417,8315,1444,7961,1470,7606,1612,5577,1661,3701,1603,3042v-57,-659,-221,-50,-394,1623c1183,4918,1156,5223,1129,5527,1129,2637,1059,,943,,828,,753,2789,757,5780,576,3651,345,2332,266,3296v-80,912,35,3397,217,5374c230,8670,,9482,,10800v,1318,244,2180,505,2130c319,15008,204,17645,288,18558v80,912,297,-406,469,-2485c757,16479,757,16885,762,17290v17,2586,97,4310,181,4310c1028,21600,1107,19876,1125,17290v4,-507,4,-963,4,-1470c1160,16175,1191,16479,1222,16783v178,1623,341,2180,399,1521c1679,17645,1625,15769,1479,13792v-22,-305,-48,-609,-75,-913c1439,12879,1475,12879,1510,12828v226,-203,377,-1115,377,-2079c1891,9837,1741,8924,1515,8721xm948,13690v-138,,-253,-1318,-253,-2890c695,9228,810,7910,948,7910v137,,252,1318,252,2890c1200,12372,1090,13690,948,13690xm21600,10800v,-963,-151,-1876,-376,-2079c21179,8670,21139,8670,21095,8670v31,-355,58,-709,84,-1064c21321,5577,21370,3701,21312,3042v-57,-659,-221,-50,-394,1623c20891,4918,20865,5223,20838,5527,20838,2637,20767,,20652,v-115,,-190,2789,-186,5780c20285,3651,20054,2332,19975,3296v-80,912,35,3397,217,5374c19939,8670,19709,9482,19709,10800v,1318,243,2180,505,2130c20028,15008,19913,17645,19997,18558v79,912,296,-406,469,-2485c20466,16479,20466,16885,20471,17290v17,2586,97,4310,181,4310c20736,21600,20816,19876,20834,17290v4,-507,4,-963,4,-1470c20869,16175,20900,16479,20931,16783v177,1623,341,2180,399,1521c21387,17645,21334,15769,21188,13792v-22,-305,-49,-609,-75,-913c21148,12879,21184,12879,21219,12828v230,-152,381,-1065,381,-2028xm20657,13690v-138,,-253,-1318,-253,-2890c20404,9228,20519,7910,20657,7910v137,,252,1318,252,2890c20909,12372,20794,13690,20657,13690xe" fillcolor="#ff7675 [3204]" stroked="f" strokeweight="1pt">
                  <v:stroke miterlimit="4" joinstyle="miter"/>
                  <v:path arrowok="t" o:extrusionok="f" o:connecttype="custom" o:connectlocs="3096896,270511;3096896,270511;3096896,270511;3096896,270511" o:connectangles="0,90,180,270"/>
                </v:shape>
                <v:shape id="Shape" o:spid="_x0000_s1030" style="position:absolute;left:9778;top:9778;width:58141;height:162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" path="m302,c137,,,4894,,10800v,5906,137,10800,302,10800c467,21600,604,16706,604,10800,604,4894,472,,302,xm21298,v-165,,-302,4894,-302,10800c20996,16706,21133,21600,21298,21600v165,,302,-4894,302,-10800c21600,4894,21463,,21298,xe" fillcolor="#4fdad1 [3206]" stroked="f" strokeweight="1pt">
                  <v:stroke miterlimit="4" joinstyle="miter"/>
                  <v:path arrowok="t" o:extrusionok="f" o:connecttype="custom" o:connectlocs="2907031,81281;2907031,81281;2907031,81281;2907031,81281" o:connectangles="0,90,180,270"/>
                </v:shape>
              </v:group>
              <v:group id="Group 4" o:spid="_x0000_s1031" style="position:absolute;left:27431;top:85978;width:22727;height:6986" coordorigin="27431,85978" coordsize="22726,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hape" o:spid="_x0000_s1032" style="position:absolute;left:27431;top:87121;width:22727;height:5843;visibility:visible;mso-wrap-style:square;v-text-anchor:middle" coordsize="21582,2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" path="m7999,14375v,,217,-3607,-326,-2886c7408,11805,7456,13203,7493,13744v-13,-135,-13,-226,-25,-361c7034,7160,5768,4455,2801,8107v,,-301,-451,-193,-947c2717,6709,4634,1343,4200,261,4031,-190,3561,757,3054,2019r,c3054,2019,3368,-596,2741,126,2126,847,1426,6709,1426,6709v,,-941,992,-1218,3563c51,11715,-9,12842,3,13609r,c-9,13924,15,14375,87,14736v13,45,13,90,25,90c112,14826,112,14826,112,14826v96,361,289,406,289,406c401,15232,401,15232,401,15232v374,316,1013,496,1351,180c1752,15412,1860,15863,2065,16450v-36,676,-144,2344,-337,2435c1486,19065,992,19291,1161,20012v84,361,289,451,506,451c1909,20959,2524,20734,2753,20283v253,-496,386,-1804,386,-1804c3139,18479,3139,18479,3127,18479v482,541,1085,676,1773,-90c4900,18389,5068,19651,5551,20147v808,812,1905,-135,1966,-4193c7517,15999,7517,16089,7517,16134v-24,676,687,631,699,-1082c8240,13969,7999,14375,7999,14375xm7480,13834v,90,13,135,13,135c7493,14014,7493,14060,7505,14150v-12,-90,-12,-226,-25,-316xm21579,13609r,c21591,12842,21531,11715,21374,10272,21097,7701,20156,6709,20156,6709v,,-688,-5862,-1315,-6584c18226,-596,18528,2019,18528,2019r,c18021,757,17551,-190,17382,261v-422,1082,1483,6448,1592,6899c19082,7611,18781,8107,18781,8107,15814,4455,14548,7160,14114,13383v-12,135,-12,226,-25,361c14114,13203,14162,11805,13909,11489v-555,-721,-326,2886,-326,2886c13583,14375,13342,13969,13342,15052v12,1713,723,1758,699,1082c14041,16089,14041,15999,14041,15953v73,4059,1170,5051,1966,4194c16502,19651,16658,18389,16658,18389v688,766,1291,631,1773,90c18431,18479,18419,18479,18419,18479v,,133,1307,386,1803c19034,20733,19649,20959,19890,20463v218,,435,-90,507,-451c20566,19290,20083,19065,19830,18885v-193,-136,-301,-1759,-337,-2436c19698,15863,19806,15412,19806,15412v338,316,977,136,1351,-180c21157,15232,21157,15232,21157,15232v,,193,-45,289,-406c21446,14826,21446,14826,21446,14826v12,-45,12,-90,24,-90c21567,14420,21591,13924,21579,13609xm14089,14150v,-90,,-136,13,-181c14102,13969,14102,13924,14114,13834v-12,90,-12,226,-25,316xe" fillcolor="white [3212]" stroked="f" strokeweight="1pt">
                  <v:stroke miterlimit="4" joinstyle="miter"/>
                  <v:path arrowok="t" o:extrusionok="f" o:connecttype="custom" o:connectlocs="1136323,292112;1136323,292112;1136323,292112;1136323,292112" o:connectangles="0,90,180,270"/>
                </v:shape>
                <v:shape id="Shape" o:spid="_x0000_s1033" style="position:absolute;left:35940;top:85978;width:5868;height:585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" path="m20571,9465v-327,-281,-701,-469,-1122,-609c18701,8621,17906,8668,17112,8902v-141,47,-281,94,-421,141c16691,9043,16691,8996,16691,8996v140,-47,280,-47,467,-94c17953,8668,18608,8293,19122,7637v234,-328,468,-656,608,-1077c19870,6138,19917,5669,19964,5154v-468,-234,-889,-375,-1356,-422c18187,4685,17766,4685,17345,4779v-794,188,-1449,609,-2010,1218c15242,6091,15195,6138,15101,6232v,,,,,c15195,6138,15242,6091,15335,5997v561,-562,982,-1265,1075,-2061c16457,3561,16457,3092,16364,2671v-94,-422,-234,-891,-515,-1312c15616,1359,15335,1406,15148,1452v-234,47,-468,141,-655,188c14073,1780,13745,2015,13418,2296v-608,562,-935,1265,-1122,2015c12296,4357,12296,4404,12249,4451v,,,,,c12249,4404,12296,4357,12296,4311v187,-797,187,-1547,-93,-2343c12062,1593,11829,1218,11548,890,11408,703,11221,562,11034,422,10847,281,10660,141,10426,,10005,234,9631,609,9397,937v-280,328,-467,703,-607,1125c8556,2811,8603,3561,8790,4311v,,,,,c8556,3561,8182,2905,7574,2436,7247,2202,6919,1968,6499,1827,6078,1687,5610,1640,5096,1593v-234,469,-374,890,-421,1359c4629,3374,4629,3795,4722,4217v140,703,514,1312,1029,1827c5751,6044,5751,6044,5751,6044,5190,5576,4582,5248,3881,5107v-375,-47,-842,-47,-1263,47c2197,5248,1730,5388,1309,5669v,235,47,516,94,703c1449,6607,1543,6841,1590,7028v140,422,374,750,654,1078c2712,8621,3319,8949,3974,9137v,,,,,c3974,9137,3974,9137,3974,9137,3273,8996,2618,9043,1964,9277v-374,141,-748,375,-1076,656c701,10074,561,10261,421,10449,281,10636,140,10823,,11058v234,421,608,796,935,1031c1262,12370,1636,12557,2057,12698v655,234,1403,187,2104,46c4161,12744,4161,12744,4161,12744v-655,235,-1262,610,-1730,1172c2197,14244,1964,14572,1823,14994v-140,421,-187,890,-233,1405c2057,16633,2478,16774,2945,16821v421,47,842,47,1263,-47c4956,16587,5610,16165,6125,15649v,,,,,c5610,16212,5236,16868,5096,17664v-47,375,-47,844,47,1265c5236,19351,5377,19820,5657,20241v234,,514,-47,701,-93c6592,20101,6826,20007,7013,19960v421,-140,748,-375,1075,-656c8696,18742,9023,18039,9210,17289v,-46,,-93,47,-140c9257,17149,9257,17149,9257,17149v,47,-47,94,-47,140c9023,18086,9023,18836,9304,19632v140,375,374,750,654,1078c10099,20897,10286,21038,10473,21178v187,141,374,281,608,422c11501,21366,11875,20991,12109,20663v281,-328,468,-703,608,-1125c12951,18789,12904,17992,12670,17196v-47,-94,-93,-188,-93,-328c12577,16868,12577,16868,12623,16868v47,93,47,187,94,328c12951,17992,13325,18648,13979,19164v328,234,655,468,1076,609c15475,19913,15943,19960,16457,20007v234,-469,374,-890,421,-1359c16925,18226,16925,17805,16831,17383v-187,-796,-608,-1452,-1215,-2015c15522,15275,15382,15181,15242,15040v,,,,46,-47c15382,15087,15475,15228,15616,15321v561,563,1262,984,2057,1078c18047,16446,18514,16446,18935,16352v421,-93,888,-234,1309,-515c20244,15603,20197,15321,20151,15134v-47,-234,-141,-468,-187,-656c19823,14056,19590,13728,19309,13400v-561,-609,-1262,-937,-2010,-1124c17112,12229,16971,12182,16784,12182v,,,,,-47c16784,12135,16784,12135,16784,12089v187,46,328,93,515,140c18094,12416,18842,12416,19636,12135v374,-140,748,-374,1076,-656c20899,11339,21039,11151,21179,10964v140,-187,281,-375,421,-609c21226,10074,20899,9746,20571,9465xe" fillcolor="#f8b34b [3205]" stroked="f" strokeweight="1pt">
                  <v:stroke miterlimit="4" joinstyle="miter"/>
                  <v:path arrowok="t" o:extrusionok="f" o:connecttype="custom" o:connectlocs="293371,292736;293371,292736;293371,292736;293371,292736" o:connectangles="0,90,180,270"/>
                </v:shape>
                <v:shape id="Shape" o:spid="_x0000_s1034" style="position:absolute;left:36829;top:86868;width:3976;height:397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" path="m20772,10282v-345,-276,-690,-552,-1104,-690c18909,9316,18081,9247,17321,9454v-138,69,-276,69,-483,138c16838,9592,16838,9592,16838,9523v138,,345,-69,483,-69c18150,9247,18840,8971,19461,8350v276,-276,483,-621,690,-1035c20358,6901,20427,6418,20496,5935v-414,-276,-897,-483,-1311,-552c18771,5314,18288,5245,17943,5314v-829,138,-1519,483,-2140,1035c15734,6418,15665,6487,15596,6556v,,,,,c15665,6487,15734,6418,15872,6349v621,-552,1104,-1242,1242,-2001c17183,3934,17252,3519,17183,3105v-69,-414,-207,-897,-414,-1380c16493,1725,16286,1725,16010,1725v-207,69,-483,69,-690,138c14906,2001,14492,2208,14216,2484v-621,483,-1035,1174,-1311,2002c12905,4555,12905,4555,12905,4624v,,,,,c12905,4555,12905,4555,12974,4486v276,-759,345,-1588,69,-2347c12905,1725,12767,1380,12491,1035,12353,828,12215,690,12008,483,11801,345,11663,207,11456,v-483,207,-828,552,-1105,897c10075,1242,9799,1587,9661,2001v-276,690,-276,1519,-138,2278c9523,4279,9523,4279,9523,4279,9316,3520,9040,2829,8419,2277,8143,2001,7798,1794,7384,1587,6970,1380,6487,1311,6004,1242v-276,414,-483,897,-552,1311c5383,2967,5314,3450,5383,3796v138,759,414,1380,897,1932c6280,5728,6280,5728,6280,5728,5797,5176,5176,4831,4417,4624v-414,-69,-829,-138,-1243,-69c2760,4624,2277,4762,1794,4969v,276,,483,,759c1863,5935,1863,6211,1932,6418v138,414,345,828,621,1104c2967,8074,3589,8488,4210,8695v,,,,,c4210,8695,4210,8695,4210,8695v-691,-207,-1381,-207,-2071,c1725,8833,1380,8971,1035,9247,828,9385,690,9523,483,9730,345,9937,207,10075,,10282v207,484,552,829,897,1105c1242,11663,1587,11939,2001,12077v690,276,1380,276,2140,207c4141,12284,4141,12284,4141,12284v-691,207,-1312,483,-1864,1035c2001,13595,1794,13940,1587,14354v-207,414,-276,897,-345,1380c1656,16010,2139,16217,2553,16286v414,69,897,138,1243,69c4555,16217,5245,15872,5866,15320v,,,,,c5314,15872,4831,16493,4693,17252v-69,414,-138,829,-69,1243c4693,18909,4831,19392,5038,19875v276,,483,,759,c6004,19806,6280,19806,6487,19737v414,-138,828,-345,1104,-621c8212,18633,8626,17942,8902,17114v,-69,,-69,,-138c8902,16976,8902,16976,8902,16976v,69,,69,-69,138c8557,17873,8488,18702,8764,19461v138,414,276,759,552,1104c9454,20772,9592,20910,9799,21117v207,138,345,276,552,483c10834,21393,11180,21048,11456,20703v276,-345,552,-690,690,-1104c12422,18840,12491,18012,12284,17252v,-138,-69,-207,-69,-345c12215,16907,12215,16907,12215,16907v,138,,207,69,345c12491,18080,12767,18771,13388,19392v276,276,621,483,1035,690c14837,20289,15320,20358,15803,20427v276,-414,483,-897,552,-1311c16424,18702,16493,18218,16424,17873v-138,-828,-483,-1518,-1035,-2139c15251,15596,15182,15527,15044,15389v,,,,,c15113,15527,15251,15665,15320,15734v552,621,1242,1104,2001,1242c17735,17045,18150,17114,18564,17045v414,-69,897,-207,1380,-414c19944,16355,19944,16148,19944,15872v-69,-207,-69,-483,-138,-690c19668,14768,19461,14354,19185,14078v-483,-621,-1174,-1035,-2002,-1311c17045,12698,16838,12698,16631,12629v,,,,,c16631,12629,16631,12629,16631,12629v138,69,345,138,483,207c17873,13112,18702,13181,19461,12905v414,-138,759,-276,1104,-552c20772,12215,20910,12077,21117,11870v138,-207,276,-346,483,-553c21462,10973,21117,10558,20772,10282xe" fillcolor="#b94669 [3208]" stroked="f" strokeweight="1pt">
                  <v:stroke miterlimit="4" joinstyle="miter"/>
                  <v:path arrowok="t" o:extrusionok="f" o:connecttype="custom" o:connectlocs="198756,198754;198756,198754;198756,198754;198756,198754" o:connectangles="0,90,180,270"/>
                </v:shape>
                <v:shape id="Shape" o:spid="_x0000_s1035" style="position:absolute;left:38100;top:88138;width:1651;height:1651;visibility:visible;mso-wrap-style:square;v-text-anchor:middle" coordsize="19623,1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" path="m271,7530c1530,2261,6823,-989,12092,271v5269,1259,8519,6552,7260,11821c18092,17361,12799,20611,7530,19351,2261,18092,-989,12799,271,7530xe" fillcolor="#4fdad1 [3206]" stroked="f" strokeweight="1pt">
                  <v:stroke miterlimit="4" joinstyle="miter"/>
                  <v:path arrowok="t" o:extrusionok="f" o:connecttype="custom" o:connectlocs="82570,82570;82570,82570;82570,82570;82570,82570" o:connectangles="0,90,180,270"/>
                </v:shape>
              </v:group>
              <v:group id="_x0000_s1036" style="position:absolute;left:17017;top:16890;width:43720;height:43644" coordorigin="17017,16890" coordsize="43719,43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hape" o:spid="_x0000_s1037" style="position:absolute;left:27432;top:18287;width:23231;height:37558;visibility:visible;mso-wrap-style:square;v-text-anchor:middle" coordsize="21393,2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" path="m3362,16089v-340,196,-644,392,-842,653c2403,16894,2718,17003,2870,16873v246,-204,527,-400,819,-581c3900,16161,3584,15958,3362,16089xm6776,20821v-11,80,-116,160,-198,225c6484,21119,6402,21198,6320,21271v-140,131,164,254,328,160c6940,21271,7197,21075,7221,20821v23,-189,-409,-174,-445,xm7092,919c6928,629,6753,346,6531,70,6426,-75,6075,27,6133,172v117,283,293,551,456,827c6706,1195,7197,1115,7092,919xm321,2799c111,2712,-100,2901,52,3010v211,138,456,225,702,334c964,3445,1221,3227,1034,3119,812,2995,567,2901,321,2799xm18693,15777v-222,-131,-549,72,-327,203c18658,16161,18927,16357,19184,16560v164,131,468,22,351,-130c19336,16169,19021,15973,18693,15777xm21067,2799v-257,102,-491,196,-713,327c20167,3235,20424,3445,20635,3351v245,-116,491,-196,701,-334c21500,2901,21278,2712,21067,2799xm15466,20734v-82,-58,-176,-138,-199,-225c15232,20335,14799,20327,14811,20509v23,254,280,443,573,610c15559,21213,15851,21090,15711,20959v-70,-80,-152,-160,-245,-225xm14857,70v-210,276,-385,559,-561,849c14179,1115,14682,1195,14787,1006v164,-275,339,-544,456,-827c15314,34,14963,-68,14857,70xe" fillcolor="#ff7675 [3204]" stroked="f" strokeweight="1pt">
                  <v:stroke miterlimit="4" joinstyle="miter"/>
                  <v:path arrowok="t" o:extrusionok="f" o:connecttype="custom" o:connectlocs="1161593,1877879;1161593,1877879;1161593,1877879;1161593,1877879" o:connectangles="0,90,180,270"/>
                </v:shape>
                <v:shape id="Shape" o:spid="_x0000_s1038" style="position:absolute;left:17017;top:16890;width:43720;height:43644;visibility:visible;mso-wrap-style:square;v-text-anchor:middle" coordsize="2152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" path="m5398,5495c5111,5276,4817,5075,4498,4900v-131,-75,-225,106,-112,194c4673,5313,4961,5527,5261,5740v144,100,275,-138,137,-245xm5736,456v-88,-63,-206,56,-144,144c5648,681,5705,744,5773,813v113,113,288,-63,175,-176c5880,568,5817,512,5736,456xm6374,18658v-63,63,-132,126,-194,182c6117,18903,6067,18978,6011,19047v-75,106,75,257,181,182c6267,19172,6336,19122,6399,19059v62,-62,125,-131,181,-194c6717,18727,6511,18527,6374,18658xm7549,16815v-213,232,-406,483,-613,721c6861,17618,6961,17775,7061,17699v269,-188,438,-470,650,-721c7812,16866,7649,16703,7549,16815xm7130,2161v94,-19,100,-176,,-195c7036,1947,6974,1853,6924,1778v-56,-81,-119,-163,-182,-244c6655,1427,6499,1565,6561,1678v63,119,113,238,200,338c6855,2123,6980,2192,7130,2161xm11137,399v19,-113,32,-213,7,-319c11119,-27,10956,-27,10937,80v-25,112,-6,213,7,319c10962,493,11125,493,11137,399xm11000,1082v,239,6,471,37,709c11050,1916,11219,1916,11231,1791v25,-238,38,-470,38,-709c11263,913,11000,913,11000,1082xm441,9689c334,9664,247,9664,141,9670v-188,12,-188,276,,288c247,9964,334,9964,441,9939v125,-37,125,-219,,-250xm4273,13706v-250,220,-550,352,-713,652c3510,14452,3629,14553,3710,14477v225,-225,494,-388,719,-608c4536,13763,4379,13612,4273,13706xm3329,4317v-81,-38,-156,-107,-200,-188c3060,4016,2873,4091,2910,4223v50,169,150,288,306,363c3410,4674,3523,4398,3329,4317xm2673,15123v-100,94,-188,188,-263,301c2354,15505,2466,15618,2548,15562v112,-82,212,-163,300,-263c2954,15180,2785,15010,2673,15123xm1960,9664v-269,-19,-525,-7,-800,18c1016,9695,1016,9889,1160,9902v268,25,525,31,800,19c2122,9908,2122,9670,1960,9664xm11106,20777v-31,219,-181,495,-69,708c11081,21573,11219,21548,11244,21460v25,-100,19,-207,37,-307c11300,21040,11331,20927,11344,20808v6,-131,-219,-163,-238,-31xm18565,4135v-44,75,-119,150,-200,188c18171,4405,18283,4680,18477,4593v156,-76,256,-195,306,-364c18815,4091,18627,4016,18565,4135xm17414,13706v-106,-94,-262,57,-156,157c17483,14083,17758,14252,17977,14471v81,82,200,-19,150,-119c17964,14058,17664,13926,17414,13706xm19015,15123v-119,-106,-288,57,-175,176c18933,15399,19027,15487,19140,15562v81,56,194,-57,137,-138c19202,15311,19121,15217,19015,15123xm17189,4893v-319,176,-612,377,-900,596c16151,5596,16283,5834,16427,5727v293,-207,587,-426,875,-645c17414,5000,17321,4818,17189,4893xm21428,9689v-106,-25,-194,-25,-300,-19c20940,9682,20940,9946,21128,9958v106,6,194,6,300,-19c21553,9902,21553,9720,21428,9689xm20528,9676v-269,-25,-525,-31,-801,-19c19565,9670,19565,9902,19727,9914v269,19,526,7,801,-19c20665,9889,20665,9689,20528,9676xm14951,1534v-62,81,-125,163,-181,244c14720,1853,14657,1947,14563,1966v-100,19,-93,176,,195c14714,2192,14839,2123,14932,2016v88,-100,138,-225,200,-338c15195,1565,15032,1427,14951,1534xm11894,4166v-63,-6,-119,-6,-181,-6c11756,4116,11794,4072,11831,4028v200,-244,269,-482,188,-564c11938,3383,11706,3458,11463,3665v-38,31,-75,69,-113,106c11350,3414,11250,3088,11087,3088v-162,,-268,345,-262,715c10569,3540,10243,3377,10131,3496v-113,113,50,420,306,664c10081,4160,9756,4260,9756,4423v,163,344,270,713,264c10206,4944,10043,5270,10162,5382v113,113,419,-50,663,-307c10825,5125,10825,5176,10831,5226v25,319,138,532,256,532c11206,5758,11319,5545,11344,5226v6,-63,6,-119,6,-182c11394,5088,11438,5125,11481,5163v244,201,482,270,563,188c12125,5270,12050,5038,11844,4793v-31,-37,-69,-75,-106,-113c11788,4680,11838,4680,11888,4674v319,-25,531,-138,531,-257c12425,4304,12213,4191,11894,4166xm11094,4781v-194,,-357,-163,-357,-358c10737,4229,10900,4066,11094,4066v194,,356,163,356,357c11450,4624,11288,4781,11094,4781xm14495,16546v-100,-113,-263,50,-163,163c14545,16953,14714,17235,14982,17430v100,75,200,-82,125,-163c14901,17029,14701,16784,14495,16546xm15951,456v-81,56,-143,112,-212,181c15626,750,15801,926,15914,813v69,-69,125,-132,181,-213c16158,518,16039,399,15951,456xm11894,15324v-63,-7,-119,-7,-181,-7c11756,15274,11794,15230,11831,15186v200,-245,269,-483,188,-564c11938,14540,11706,14615,11463,14822v-38,32,-75,69,-113,107c11350,14571,11250,14246,11087,14246v-162,,-268,344,-262,714c10569,14697,10243,14534,10131,14653v-113,113,50,420,306,664c10081,15317,9756,15418,9756,15581v,163,344,269,713,263c10206,16101,10043,16427,10162,16540v113,113,419,-50,663,-307c10825,16283,10825,16333,10831,16383v25,320,138,533,256,533c11206,16916,11319,16703,11344,16383v6,-63,6,-119,6,-182c11394,16245,11438,16283,11481,16320v244,201,482,270,563,188c12125,16427,12050,16195,11844,15950v-31,-37,-69,-75,-106,-112c11788,15838,11838,15838,11888,15831v319,-25,531,-138,531,-257c12425,15462,12213,15349,11894,15324xm11094,15938v-194,,-357,-163,-357,-357c10737,15386,10900,15223,11094,15223v194,,356,163,356,358c11450,15775,11288,15938,11094,15938xm11106,18320v-6,388,-25,771,6,1153c11125,19611,11319,19611,11331,19473v38,-382,19,-771,7,-1153c11331,18169,11106,18169,11106,18320xm15858,18577v-63,-63,-132,-126,-194,-182c15526,18263,15326,18464,15457,18602v63,63,126,132,182,194c15701,18859,15776,18909,15845,18965v106,76,256,-75,181,-181c15976,18715,15926,18640,15858,18577xe" fillcolor="white [3212]" stroked="f" strokeweight="1pt">
                  <v:stroke miterlimit="4" joinstyle="miter"/>
                  <v:path arrowok="t" o:extrusionok="f" o:connecttype="custom" o:connectlocs="2185988,2182154;2185988,2182154;2185988,2182154;2185988,2182154" o:connectangles="0,90,180,270"/>
                </v:shape>
                <v:shape id="Shape" o:spid="_x0000_s1039" style="position:absolute;left:38734;top:25146;width:1626;height:24231;visibility:visible;mso-wrap-style:square;v-text-anchor:middle" coordsize="2143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" path="m10721,1449v5860,,10716,-328,10716,-724c21437,328,16581,,10721,,4860,,4,328,4,725v-167,407,4689,724,10717,724xm10721,20151c4860,20151,4,20479,4,20875v,397,4856,725,10717,725c16581,21600,21437,21272,21437,20875v,-396,-4856,-724,-10716,-724xe" fillcolor="#4fdad1 [3206]" stroked="f" strokeweight="1pt">
                  <v:stroke miterlimit="4" joinstyle="miter"/>
                  <v:path arrowok="t" o:extrusionok="f" o:connecttype="custom" o:connectlocs="81297,1211581;81297,1211581;81297,1211581;81297,1211581" o:connectangles="0,90,180,270"/>
                </v:shape>
              </v:group>
              <v:group id="Group 8" o:spid="_x0000_s1040" style="position:absolute;left:10160;top:70993;width:57518;height:3683" coordorigin="10160,70993" coordsize="57518,3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Shape" o:spid="_x0000_s1041" style="position:absolute;left:10160;top:70993;width:57518;height:368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" path="m21600,10726v,-1267,-167,-2160,-353,-2086c21381,6629,21462,4171,21404,3277v-57,-968,-224,373,-357,2458c21052,2756,20994,,20913,v-81,,-138,2607,-133,5512c20761,5214,20742,4916,20722,4692,20598,2979,20479,2384,20436,3054v-43,670,-9,2532,96,4543c20551,7970,20575,8342,20594,8640v-29,,-62,,-91,74c20341,8938,20226,9832,20226,10800v,968,110,1862,277,2086c20527,12886,20556,12960,20579,12960v-19,298,-38,596,-52,894c20417,15790,20379,17652,20422,18323v43,670,162,149,291,-1490c20737,16535,20761,16163,20780,15865v,447,,968,4,1415c20799,19812,20856,21600,20918,21600v62,,119,-1713,134,-4320c21052,16908,21056,16461,21056,16088v129,2086,286,3352,344,2458c21462,17652,21376,15046,21242,12960v177,,358,-894,358,-2234xm20908,13630v-100,,-186,-1266,-186,-2904c20722,9161,20804,7821,20908,7821v101,,186,1266,186,2905c21094,12290,21013,13630,20908,13630xm1021,8640c1154,6629,1235,4171,1178,3277,1121,2309,954,3650,820,5735,825,2756,768,,687,,606,,548,2607,553,5512,534,5214,515,4916,496,4692,372,2979,253,2384,210,3054v-43,670,-10,2532,95,4543c324,7970,348,8342,367,8640v-28,,-62,,-90,74c114,8938,,9832,,10800v,968,110,1862,277,2086c300,12886,329,12960,353,12960v-19,298,-38,596,-53,894c191,15790,153,17652,196,18323v42,670,162,149,290,-1490c510,16535,534,16163,553,15865v,447,,968,5,1415c572,19812,630,21600,692,21600v62,,119,-1713,133,-4320c825,16908,830,16461,830,16088v129,2086,286,3352,343,2458c1235,17652,1149,15046,1016,12960v191,74,367,-819,367,-2085c1374,9459,1202,8566,1021,8640xm687,13630v-100,,-186,-1266,-186,-2904c501,9161,582,7821,687,7821v100,,186,1266,186,2905c868,12290,787,13630,687,13630xe" fillcolor="white [3212]" stroked="f" strokeweight="1pt">
                  <v:stroke miterlimit="4" joinstyle="miter"/>
                  <v:path arrowok="t" o:extrusionok="f" o:connecttype="custom" o:connectlocs="2875915,184150;2875915,184150;2875915,184150;2875915,184150" o:connectangles="0,90,180,270"/>
                </v:shape>
                <v:shape id="Shape" o:spid="_x0000_s1042" style="position:absolute;left:11302;top:72263;width:55080;height:12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" path="m21361,v-135,,-239,4950,-239,10800c21122,16875,21231,21600,21361,21600v129,,239,-4950,239,-10800c21600,4725,21490,,21361,xm239,c105,,,4950,,10800v,6075,110,10800,239,10800c374,21600,478,16650,478,10800,478,4725,374,,239,xe" fillcolor="#f8b34b [3205]" stroked="f" strokeweight="1pt">
                  <v:stroke miterlimit="4" joinstyle="miter"/>
                  <v:path arrowok="t" o:extrusionok="f" o:connecttype="custom" o:connectlocs="2753996,60961;2753996,60961;2753996,60961;2753996,60961" o:connectangles="0,90,180,270"/>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55C14"/>
    <w:multiLevelType w:val="multilevel"/>
    <w:tmpl w:val="636EF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97"/>
    <w:rsid w:val="001B7102"/>
    <w:rsid w:val="002022C5"/>
    <w:rsid w:val="00221A93"/>
    <w:rsid w:val="0027745D"/>
    <w:rsid w:val="00405349"/>
    <w:rsid w:val="00465AD5"/>
    <w:rsid w:val="00494C97"/>
    <w:rsid w:val="004E22ED"/>
    <w:rsid w:val="0061294E"/>
    <w:rsid w:val="00632D9B"/>
    <w:rsid w:val="006630DB"/>
    <w:rsid w:val="006C60E6"/>
    <w:rsid w:val="00783D3A"/>
    <w:rsid w:val="0087586B"/>
    <w:rsid w:val="0089135F"/>
    <w:rsid w:val="008A007D"/>
    <w:rsid w:val="009A3B9F"/>
    <w:rsid w:val="00AD7229"/>
    <w:rsid w:val="00AF3FB7"/>
    <w:rsid w:val="00C62D7E"/>
    <w:rsid w:val="00CD6D55"/>
    <w:rsid w:val="00E34153"/>
    <w:rsid w:val="00F21E3F"/>
    <w:rsid w:val="00FF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399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F21E3F"/>
    <w:rPr>
      <w:color w:val="FFFFFF" w:themeColor="background1"/>
    </w:rPr>
  </w:style>
  <w:style w:type="paragraph" w:styleId="Heading1">
    <w:name w:val="heading 1"/>
    <w:basedOn w:val="Normal"/>
    <w:next w:val="Normal"/>
    <w:link w:val="Heading1Char"/>
    <w:qFormat/>
    <w:rsid w:val="00221A93"/>
    <w:pPr>
      <w:jc w:val="center"/>
      <w:outlineLvl w:val="0"/>
    </w:pPr>
    <w:rPr>
      <w:rFonts w:cs="Times New Roman"/>
      <w:color w:val="5D133C" w:themeColor="accent4"/>
      <w:sz w:val="66"/>
      <w:szCs w:val="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3FB7"/>
    <w:pPr>
      <w:tabs>
        <w:tab w:val="center" w:pos="4680"/>
        <w:tab w:val="right" w:pos="9360"/>
      </w:tabs>
    </w:pPr>
  </w:style>
  <w:style w:type="character" w:customStyle="1" w:styleId="HeaderChar">
    <w:name w:val="Header Char"/>
    <w:basedOn w:val="DefaultParagraphFont"/>
    <w:link w:val="Header"/>
    <w:uiPriority w:val="99"/>
    <w:semiHidden/>
    <w:rsid w:val="00FF2E43"/>
    <w:rPr>
      <w:color w:val="FFFFFF" w:themeColor="background1"/>
    </w:rPr>
  </w:style>
  <w:style w:type="paragraph" w:styleId="Footer">
    <w:name w:val="footer"/>
    <w:basedOn w:val="Normal"/>
    <w:link w:val="FooterChar"/>
    <w:uiPriority w:val="99"/>
    <w:semiHidden/>
    <w:rsid w:val="00AF3FB7"/>
    <w:pPr>
      <w:tabs>
        <w:tab w:val="center" w:pos="4680"/>
        <w:tab w:val="right" w:pos="9360"/>
      </w:tabs>
    </w:pPr>
  </w:style>
  <w:style w:type="character" w:customStyle="1" w:styleId="FooterChar">
    <w:name w:val="Footer Char"/>
    <w:basedOn w:val="DefaultParagraphFont"/>
    <w:link w:val="Footer"/>
    <w:uiPriority w:val="99"/>
    <w:semiHidden/>
    <w:rsid w:val="00FF2E43"/>
    <w:rPr>
      <w:color w:val="FFFFFF" w:themeColor="background1"/>
    </w:rPr>
  </w:style>
  <w:style w:type="paragraph" w:styleId="BalloonText">
    <w:name w:val="Balloon Text"/>
    <w:basedOn w:val="Normal"/>
    <w:link w:val="BalloonTextChar"/>
    <w:uiPriority w:val="99"/>
    <w:semiHidden/>
    <w:unhideWhenUsed/>
    <w:rsid w:val="00AF3F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FB7"/>
    <w:rPr>
      <w:rFonts w:ascii="Times New Roman" w:hAnsi="Times New Roman" w:cs="Times New Roman"/>
      <w:sz w:val="18"/>
      <w:szCs w:val="18"/>
    </w:rPr>
  </w:style>
  <w:style w:type="table" w:styleId="TableGrid">
    <w:name w:val="Table Grid"/>
    <w:basedOn w:val="TableNormal"/>
    <w:uiPriority w:val="39"/>
    <w:rsid w:val="00AF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next w:val="Normal"/>
    <w:uiPriority w:val="3"/>
    <w:qFormat/>
    <w:rsid w:val="00221A93"/>
    <w:pPr>
      <w:jc w:val="center"/>
    </w:pPr>
    <w:rPr>
      <w:rFonts w:cs="Times New Roman"/>
      <w:sz w:val="50"/>
      <w:szCs w:val="50"/>
    </w:rPr>
  </w:style>
  <w:style w:type="paragraph" w:styleId="Title">
    <w:name w:val="Title"/>
    <w:basedOn w:val="Normal"/>
    <w:next w:val="Normal"/>
    <w:link w:val="TitleChar"/>
    <w:uiPriority w:val="1"/>
    <w:qFormat/>
    <w:rsid w:val="0061294E"/>
    <w:pPr>
      <w:autoSpaceDE w:val="0"/>
      <w:autoSpaceDN w:val="0"/>
      <w:adjustRightInd w:val="0"/>
      <w:spacing w:line="192" w:lineRule="auto"/>
      <w:jc w:val="center"/>
    </w:pPr>
    <w:rPr>
      <w:rFonts w:cs="Times New Roman"/>
      <w:b/>
      <w:caps/>
      <w:color w:val="5D133C" w:themeColor="accent4"/>
      <w:sz w:val="160"/>
      <w:szCs w:val="173"/>
    </w:rPr>
  </w:style>
  <w:style w:type="character" w:customStyle="1" w:styleId="TitleChar">
    <w:name w:val="Title Char"/>
    <w:basedOn w:val="DefaultParagraphFont"/>
    <w:link w:val="Title"/>
    <w:uiPriority w:val="1"/>
    <w:rsid w:val="0061294E"/>
    <w:rPr>
      <w:rFonts w:cs="Times New Roman"/>
      <w:b/>
      <w:caps/>
      <w:color w:val="5D133C" w:themeColor="accent4"/>
      <w:sz w:val="160"/>
      <w:szCs w:val="173"/>
    </w:rPr>
  </w:style>
  <w:style w:type="paragraph" w:styleId="Subtitle">
    <w:name w:val="Subtitle"/>
    <w:basedOn w:val="Normal"/>
    <w:next w:val="Normal"/>
    <w:link w:val="SubtitleChar"/>
    <w:uiPriority w:val="2"/>
    <w:qFormat/>
    <w:rsid w:val="00221A93"/>
    <w:pPr>
      <w:spacing w:line="192" w:lineRule="auto"/>
      <w:jc w:val="center"/>
    </w:pPr>
    <w:rPr>
      <w:rFonts w:cs="Times New Roman"/>
      <w:b/>
      <w:color w:val="5D133C" w:themeColor="accent4"/>
      <w:sz w:val="64"/>
      <w:szCs w:val="64"/>
    </w:rPr>
  </w:style>
  <w:style w:type="character" w:customStyle="1" w:styleId="SubtitleChar">
    <w:name w:val="Subtitle Char"/>
    <w:basedOn w:val="DefaultParagraphFont"/>
    <w:link w:val="Subtitle"/>
    <w:uiPriority w:val="2"/>
    <w:rsid w:val="00FF2E43"/>
    <w:rPr>
      <w:rFonts w:cs="Times New Roman"/>
      <w:b/>
      <w:color w:val="5D133C" w:themeColor="accent4"/>
      <w:sz w:val="64"/>
      <w:szCs w:val="64"/>
    </w:rPr>
  </w:style>
  <w:style w:type="character" w:customStyle="1" w:styleId="Heading1Char">
    <w:name w:val="Heading 1 Char"/>
    <w:basedOn w:val="DefaultParagraphFont"/>
    <w:link w:val="Heading1"/>
    <w:rsid w:val="00FF2E43"/>
    <w:rPr>
      <w:rFonts w:cs="Times New Roman"/>
      <w:color w:val="5D133C" w:themeColor="accent4"/>
      <w:sz w:val="66"/>
      <w:szCs w:val="66"/>
    </w:rPr>
  </w:style>
  <w:style w:type="character" w:styleId="PlaceholderText">
    <w:name w:val="Placeholder Text"/>
    <w:basedOn w:val="DefaultParagraphFont"/>
    <w:uiPriority w:val="99"/>
    <w:semiHidden/>
    <w:rsid w:val="00FF2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em\AppData\Roaming\Microsoft\Templates\Sunrise%20Easter%20flyer.dotx" TargetMode="External"/></Relationships>
</file>

<file path=word/theme/theme1.xml><?xml version="1.0" encoding="utf-8"?>
<a:theme xmlns:a="http://schemas.openxmlformats.org/drawingml/2006/main" name="EasterFlyer">
  <a:themeElements>
    <a:clrScheme name="EasterFlyer">
      <a:dk1>
        <a:srgbClr val="000000"/>
      </a:dk1>
      <a:lt1>
        <a:srgbClr val="FFFFFF"/>
      </a:lt1>
      <a:dk2>
        <a:srgbClr val="5E5E5E"/>
      </a:dk2>
      <a:lt2>
        <a:srgbClr val="D6D5D5"/>
      </a:lt2>
      <a:accent1>
        <a:srgbClr val="FF7675"/>
      </a:accent1>
      <a:accent2>
        <a:srgbClr val="F8B34B"/>
      </a:accent2>
      <a:accent3>
        <a:srgbClr val="4FDAD1"/>
      </a:accent3>
      <a:accent4>
        <a:srgbClr val="5D133C"/>
      </a:accent4>
      <a:accent5>
        <a:srgbClr val="B94669"/>
      </a:accent5>
      <a:accent6>
        <a:srgbClr val="EF5FA7"/>
      </a:accent6>
      <a:hlink>
        <a:srgbClr val="0000FF"/>
      </a:hlink>
      <a:folHlink>
        <a:srgbClr val="FF00FF"/>
      </a:folHlink>
    </a:clrScheme>
    <a:fontScheme name="Tw Cen MT-Rockwell">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EasterFlyer" id="{41D28134-9850-CD44-BEC8-93E1B30773CE}" vid="{362E2836-6C9F-294B-AE50-43F3182A0C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FDBF6-47B7-44E6-93F9-8890F58E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680F8E-54FA-4FA4-AAD3-2A89006350B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F89D4F9-C56A-48BE-90B3-A4D2965FD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Sunrise Easter flyer</Template>
  <TotalTime>0</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2020-04-12T00:00:00Z</dcterms:created>
  <dcterms:modified xsi:type="dcterms:W3CDTF">2020-04-12T00:09:00Z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