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8F0000" w:themeFill="accent5" w:themeFillShade="BF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4CE7EB6B" w14:textId="77777777" w:rsidTr="009E7190">
        <w:tc>
          <w:tcPr>
            <w:tcW w:w="11016" w:type="dxa"/>
            <w:shd w:val="clear" w:color="auto" w:fill="8F0000" w:themeFill="accent5" w:themeFillShade="BF"/>
          </w:tcPr>
          <w:p w14:paraId="4EEF499D" w14:textId="4F1D62D2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836E0">
              <w:t>November</w:t>
            </w:r>
            <w:r>
              <w:fldChar w:fldCharType="end"/>
            </w:r>
            <w:r w:rsidR="00B323ED">
              <w:t xml:space="preserve">        </w:t>
            </w:r>
            <w:r w:rsidR="00B323ED">
              <w:rPr>
                <w:noProof/>
              </w:rPr>
              <mc:AlternateContent>
                <mc:Choice Requires="wpg">
                  <w:drawing>
                    <wp:inline distT="0" distB="0" distL="0" distR="0" wp14:anchorId="3AA1F94D" wp14:editId="027F9514">
                      <wp:extent cx="819150" cy="571500"/>
                      <wp:effectExtent l="0" t="0" r="0" b="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150" cy="571500"/>
                                <a:chOff x="0" y="0"/>
                                <a:chExt cx="4762500" cy="50444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0" cy="476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4762500"/>
                                  <a:ext cx="4762500" cy="28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F70077" w14:textId="225875A9" w:rsidR="00B323ED" w:rsidRPr="00B323ED" w:rsidRDefault="007B2386" w:rsidP="00B323ED">
                                    <w:hyperlink r:id="rId9" w:history="1">
                                      <w:r w:rsidR="00B323ED" w:rsidRPr="00B323ED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B323ED" w:rsidRPr="00B323ED"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B323ED" w:rsidRPr="00B323ED">
                                        <w:rPr>
                                          <w:rStyle w:val="Hyperlink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A1F94D" id="Group 10" o:spid="_x0000_s1026" style="width:64.5pt;height:45pt;mso-position-horizontal-relative:char;mso-position-vertical-relative:line" coordsize="47625,504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top:47625;width:47625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1EF70077" w14:textId="225875A9" w:rsidR="00B323ED" w:rsidRPr="00B323ED" w:rsidRDefault="00B323ED" w:rsidP="00B323ED">
                              <w:hyperlink r:id="rId12" w:history="1">
                                <w:r w:rsidRPr="00B323ED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Pr="00B323ED">
                                <w:t xml:space="preserve"> by Unknown Author is licensed under </w:t>
                              </w:r>
                              <w:hyperlink r:id="rId13" w:history="1">
                                <w:r w:rsidRPr="00B323ED">
                                  <w:rPr>
                                    <w:rStyle w:val="Hyperlink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A415B" w14:paraId="2F1905A9" w14:textId="77777777" w:rsidTr="009E7190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8F0000" w:themeFill="accent5" w:themeFillShade="BF"/>
          </w:tcPr>
          <w:p w14:paraId="783F4A79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836E0">
              <w:t>2019</w:t>
            </w:r>
            <w:r>
              <w:fldChar w:fldCharType="end"/>
            </w:r>
          </w:p>
        </w:tc>
      </w:tr>
      <w:tr w:rsidR="00EA415B" w14:paraId="4DA53BC0" w14:textId="77777777" w:rsidTr="009E7190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8F0000" w:themeFill="accent5" w:themeFillShade="BF"/>
            <w:vAlign w:val="center"/>
          </w:tcPr>
          <w:p w14:paraId="6DFAE80D" w14:textId="7AF5DE35" w:rsidR="00EA415B" w:rsidRDefault="00877C73">
            <w:pPr>
              <w:pStyle w:val="Subtitle"/>
            </w:pPr>
            <w:r>
              <w:t>Monthly Calender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5A90A6A6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56F2067F" w14:textId="23BA931A" w:rsidR="00EA415B" w:rsidRPr="00E836E0" w:rsidRDefault="00E836E0">
            <w:pPr>
              <w:pStyle w:val="Title"/>
              <w:rPr>
                <w:sz w:val="36"/>
                <w:szCs w:val="36"/>
              </w:rPr>
            </w:pPr>
            <w:r w:rsidRPr="00E836E0">
              <w:rPr>
                <w:sz w:val="36"/>
                <w:szCs w:val="36"/>
              </w:rPr>
              <w:t>St Mark’s Presbyterian Church</w:t>
            </w:r>
          </w:p>
          <w:p w14:paraId="1DF0167F" w14:textId="5F16AD6D" w:rsidR="00EA415B" w:rsidRPr="00E836E0" w:rsidRDefault="00E836E0" w:rsidP="00E836E0">
            <w:pPr>
              <w:pStyle w:val="BodyText"/>
              <w:jc w:val="center"/>
              <w:rPr>
                <w:rFonts w:ascii="Georgia" w:hAnsi="Georgia"/>
                <w:sz w:val="28"/>
                <w:szCs w:val="28"/>
                <w:lang w:val="fr-FR"/>
              </w:rPr>
            </w:pPr>
            <w:r w:rsidRPr="00E836E0">
              <w:rPr>
                <w:rFonts w:ascii="Georgia" w:hAnsi="Georgia"/>
                <w:sz w:val="28"/>
                <w:szCs w:val="28"/>
              </w:rPr>
              <w:t>Out of Many Nations</w:t>
            </w:r>
            <w:r>
              <w:rPr>
                <w:rFonts w:ascii="Georgia" w:hAnsi="Georgia"/>
                <w:sz w:val="28"/>
                <w:szCs w:val="28"/>
              </w:rPr>
              <w:t>,</w:t>
            </w:r>
            <w:r w:rsidRPr="00E836E0">
              <w:rPr>
                <w:rFonts w:ascii="Georgia" w:hAnsi="Georgia"/>
                <w:sz w:val="28"/>
                <w:szCs w:val="28"/>
              </w:rPr>
              <w:t xml:space="preserve"> we are one family.</w:t>
            </w:r>
          </w:p>
        </w:tc>
        <w:tc>
          <w:tcPr>
            <w:tcW w:w="4186" w:type="dxa"/>
          </w:tcPr>
          <w:p w14:paraId="1E9BD03E" w14:textId="238D600A" w:rsidR="00EA415B" w:rsidRDefault="00877C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AA2E63" wp14:editId="7E039090">
                  <wp:extent cx="2305050" cy="13412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34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977"/>
        <w:gridCol w:w="1097"/>
        <w:gridCol w:w="1540"/>
        <w:gridCol w:w="1552"/>
        <w:gridCol w:w="1543"/>
        <w:gridCol w:w="1533"/>
        <w:gridCol w:w="1542"/>
      </w:tblGrid>
      <w:tr w:rsidR="00EA415B" w14:paraId="073A559E" w14:textId="77777777" w:rsidTr="008C0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4263C30EB5884E52B56CACF3FDFA56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14:paraId="7A561D1F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097" w:type="dxa"/>
          </w:tcPr>
          <w:p w14:paraId="54A820E7" w14:textId="77777777" w:rsidR="00EA415B" w:rsidRDefault="007B2386">
            <w:pPr>
              <w:pStyle w:val="Days"/>
            </w:pPr>
            <w:sdt>
              <w:sdtPr>
                <w:id w:val="2141225648"/>
                <w:placeholder>
                  <w:docPart w:val="FCCE8DF933EF4CF1BA1B1FAB20DC0E6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51031476" w14:textId="77777777" w:rsidR="00EA415B" w:rsidRDefault="007B2386">
            <w:pPr>
              <w:pStyle w:val="Days"/>
            </w:pPr>
            <w:sdt>
              <w:sdtPr>
                <w:id w:val="-225834277"/>
                <w:placeholder>
                  <w:docPart w:val="D825C105289D419187830DC6044C256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7E34C4D6" w14:textId="77777777" w:rsidR="00EA415B" w:rsidRDefault="007B2386">
            <w:pPr>
              <w:pStyle w:val="Days"/>
            </w:pPr>
            <w:sdt>
              <w:sdtPr>
                <w:id w:val="-1121838800"/>
                <w:placeholder>
                  <w:docPart w:val="0ECE11DEB25C44F3903E7B7CA58D47C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49703B01" w14:textId="77777777" w:rsidR="00EA415B" w:rsidRDefault="007B2386">
            <w:pPr>
              <w:pStyle w:val="Days"/>
            </w:pPr>
            <w:sdt>
              <w:sdtPr>
                <w:id w:val="-1805692476"/>
                <w:placeholder>
                  <w:docPart w:val="79B6AAAF425846BE84DDF655ECCFC2C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7194798A" w14:textId="77777777" w:rsidR="00EA415B" w:rsidRDefault="007B2386">
            <w:pPr>
              <w:pStyle w:val="Days"/>
            </w:pPr>
            <w:sdt>
              <w:sdtPr>
                <w:id w:val="815225377"/>
                <w:placeholder>
                  <w:docPart w:val="C8CA271DD3444FC29FE0F2CA27E8D69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68079DB7" w14:textId="77777777" w:rsidR="00EA415B" w:rsidRDefault="007B2386">
            <w:pPr>
              <w:pStyle w:val="Days"/>
            </w:pPr>
            <w:sdt>
              <w:sdtPr>
                <w:id w:val="36251574"/>
                <w:placeholder>
                  <w:docPart w:val="DE63A2F051A04E81A0DA7180E41EE79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092E11CC" w14:textId="77777777" w:rsidTr="008C021C">
        <w:tc>
          <w:tcPr>
            <w:tcW w:w="1977" w:type="dxa"/>
            <w:tcBorders>
              <w:bottom w:val="nil"/>
            </w:tcBorders>
          </w:tcPr>
          <w:p w14:paraId="63F3439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36E0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097" w:type="dxa"/>
            <w:tcBorders>
              <w:bottom w:val="nil"/>
            </w:tcBorders>
          </w:tcPr>
          <w:p w14:paraId="06751D1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36E0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836E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55E9293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36E0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836E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6CDFB9A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36E0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836E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5DE1900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36E0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836E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1356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3160746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36E0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1356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1356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36E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836E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5C5D7A6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36E0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836E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836E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36E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836E0">
              <w:rPr>
                <w:noProof/>
              </w:rPr>
              <w:t>2</w:t>
            </w:r>
            <w:r>
              <w:fldChar w:fldCharType="end"/>
            </w:r>
          </w:p>
        </w:tc>
      </w:tr>
      <w:tr w:rsidR="00EA415B" w14:paraId="34BF2D3F" w14:textId="77777777" w:rsidTr="008972F9">
        <w:trPr>
          <w:trHeight w:hRule="exact" w:val="504"/>
        </w:trPr>
        <w:tc>
          <w:tcPr>
            <w:tcW w:w="1977" w:type="dxa"/>
            <w:tcBorders>
              <w:top w:val="nil"/>
              <w:bottom w:val="single" w:sz="6" w:space="0" w:color="BFBFBF" w:themeColor="background1" w:themeShade="BF"/>
            </w:tcBorders>
          </w:tcPr>
          <w:p w14:paraId="476D780E" w14:textId="32FD1A93" w:rsidR="000E4ED8" w:rsidRDefault="000E4ED8" w:rsidP="000E4ED8">
            <w:pPr>
              <w:jc w:val="center"/>
            </w:pPr>
          </w:p>
        </w:tc>
        <w:tc>
          <w:tcPr>
            <w:tcW w:w="1097" w:type="dxa"/>
            <w:tcBorders>
              <w:top w:val="nil"/>
              <w:bottom w:val="single" w:sz="6" w:space="0" w:color="BFBFBF" w:themeColor="background1" w:themeShade="BF"/>
            </w:tcBorders>
          </w:tcPr>
          <w:p w14:paraId="4DA38CB9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65A74AB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73A8755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B669F19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AF2460A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B75E42C" w14:textId="77777777" w:rsidR="00EA415B" w:rsidRDefault="00EA415B"/>
        </w:tc>
      </w:tr>
      <w:tr w:rsidR="00EA415B" w14:paraId="19972862" w14:textId="77777777" w:rsidTr="008C021C">
        <w:tc>
          <w:tcPr>
            <w:tcW w:w="1977" w:type="dxa"/>
            <w:tcBorders>
              <w:top w:val="single" w:sz="6" w:space="0" w:color="BFBFBF" w:themeColor="background1" w:themeShade="BF"/>
              <w:bottom w:val="nil"/>
            </w:tcBorders>
          </w:tcPr>
          <w:p w14:paraId="2537ABB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836E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097" w:type="dxa"/>
            <w:tcBorders>
              <w:top w:val="single" w:sz="6" w:space="0" w:color="BFBFBF" w:themeColor="background1" w:themeShade="BF"/>
              <w:bottom w:val="nil"/>
            </w:tcBorders>
          </w:tcPr>
          <w:p w14:paraId="63C47A6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836E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398AE3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836E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36043E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836E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F1AD40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836E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345173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836E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C97760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836E0">
              <w:rPr>
                <w:noProof/>
              </w:rPr>
              <w:t>9</w:t>
            </w:r>
            <w:r>
              <w:fldChar w:fldCharType="end"/>
            </w:r>
          </w:p>
        </w:tc>
      </w:tr>
      <w:tr w:rsidR="00EA415B" w14:paraId="14BD0EFB" w14:textId="77777777" w:rsidTr="00042E1A">
        <w:trPr>
          <w:trHeight w:hRule="exact" w:val="1115"/>
        </w:trPr>
        <w:tc>
          <w:tcPr>
            <w:tcW w:w="1977" w:type="dxa"/>
            <w:tcBorders>
              <w:top w:val="nil"/>
              <w:bottom w:val="single" w:sz="6" w:space="0" w:color="BFBFBF" w:themeColor="background1" w:themeShade="BF"/>
            </w:tcBorders>
          </w:tcPr>
          <w:p w14:paraId="5AB47F21" w14:textId="2B72A577" w:rsidR="00042E1A" w:rsidRDefault="008972F9" w:rsidP="00042E1A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color w:val="000000"/>
                <w:kern w:val="28"/>
                <w:u w:val="single"/>
                <w:lang w:val="en-CA" w:eastAsia="en-CA"/>
              </w:rPr>
            </w:pPr>
            <w:r>
              <w:rPr>
                <w:rFonts w:ascii="Agency FB" w:eastAsia="Times New Roman" w:hAnsi="Agency FB" w:cs="Times New Roman"/>
                <w:color w:val="000000"/>
                <w:kern w:val="28"/>
                <w:u w:val="single"/>
                <w:lang w:val="en-CA" w:eastAsia="en-CA"/>
              </w:rPr>
              <w:t>21</w:t>
            </w:r>
            <w:r w:rsidRPr="008972F9">
              <w:rPr>
                <w:rFonts w:ascii="Agency FB" w:eastAsia="Times New Roman" w:hAnsi="Agency FB" w:cs="Times New Roman"/>
                <w:color w:val="000000"/>
                <w:kern w:val="28"/>
                <w:u w:val="single"/>
                <w:vertAlign w:val="superscript"/>
                <w:lang w:val="en-CA" w:eastAsia="en-CA"/>
              </w:rPr>
              <w:t>st</w:t>
            </w:r>
            <w:r>
              <w:rPr>
                <w:rFonts w:ascii="Agency FB" w:eastAsia="Times New Roman" w:hAnsi="Agency FB" w:cs="Times New Roman"/>
                <w:color w:val="000000"/>
                <w:kern w:val="28"/>
                <w:u w:val="single"/>
                <w:lang w:val="en-CA" w:eastAsia="en-CA"/>
              </w:rPr>
              <w:t xml:space="preserve"> </w:t>
            </w:r>
            <w:r w:rsidR="00042E1A" w:rsidRPr="00042E1A">
              <w:rPr>
                <w:rFonts w:ascii="Agency FB" w:eastAsia="Times New Roman" w:hAnsi="Agency FB" w:cs="Times New Roman"/>
                <w:color w:val="000000"/>
                <w:kern w:val="28"/>
                <w:u w:val="single"/>
                <w:lang w:val="en-CA" w:eastAsia="en-CA"/>
              </w:rPr>
              <w:t>Sun. after Pentecost</w:t>
            </w:r>
          </w:p>
          <w:p w14:paraId="3BA49F1B" w14:textId="58150C83" w:rsidR="008972F9" w:rsidRPr="00042E1A" w:rsidRDefault="008972F9" w:rsidP="00042E1A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kern w:val="28"/>
                <w:lang w:val="en-CA" w:eastAsia="en-CA"/>
              </w:rPr>
            </w:pPr>
            <w:r w:rsidRPr="008972F9">
              <w:rPr>
                <w:rFonts w:ascii="Agency FB" w:eastAsia="Times New Roman" w:hAnsi="Agency FB" w:cs="Times New Roman"/>
                <w:b/>
                <w:bCs/>
                <w:color w:val="000000"/>
                <w:kern w:val="28"/>
                <w:lang w:val="en-CA" w:eastAsia="en-CA"/>
              </w:rPr>
              <w:t>All Saints Sunday</w:t>
            </w:r>
          </w:p>
          <w:p w14:paraId="597E02D5" w14:textId="77777777" w:rsidR="00042E1A" w:rsidRPr="00042E1A" w:rsidRDefault="00042E1A" w:rsidP="00042E1A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color w:val="000000"/>
                <w:kern w:val="28"/>
                <w:sz w:val="8"/>
                <w:szCs w:val="8"/>
                <w:lang w:val="en-CA" w:eastAsia="en-CA"/>
              </w:rPr>
            </w:pPr>
          </w:p>
          <w:p w14:paraId="523F8A28" w14:textId="77777777" w:rsidR="00042E1A" w:rsidRPr="00042E1A" w:rsidRDefault="00042E1A" w:rsidP="00042E1A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color w:val="000000"/>
                <w:kern w:val="28"/>
                <w:lang w:val="en-CA" w:eastAsia="en-CA"/>
              </w:rPr>
            </w:pPr>
            <w:r w:rsidRPr="00042E1A">
              <w:rPr>
                <w:rFonts w:ascii="Agency FB" w:eastAsia="Times New Roman" w:hAnsi="Agency FB" w:cs="Times New Roman"/>
                <w:color w:val="000000"/>
                <w:kern w:val="28"/>
                <w:lang w:val="en-CA" w:eastAsia="en-CA"/>
              </w:rPr>
              <w:t xml:space="preserve"> Worship 11:00 am</w:t>
            </w:r>
          </w:p>
          <w:p w14:paraId="56F50287" w14:textId="6AA40622" w:rsidR="00EA415B" w:rsidRPr="00042E1A" w:rsidRDefault="00042E1A" w:rsidP="00042E1A">
            <w:pPr>
              <w:jc w:val="center"/>
            </w:pPr>
            <w:r w:rsidRPr="00042E1A">
              <w:rPr>
                <w:rFonts w:ascii="Agency FB" w:eastAsia="Times New Roman" w:hAnsi="Agency FB" w:cs="Times New Roman"/>
                <w:color w:val="000000"/>
                <w:kern w:val="28"/>
                <w:lang w:val="en-CA" w:eastAsia="en-CA"/>
              </w:rPr>
              <w:t>Sunday School and Nursery during worship </w:t>
            </w:r>
          </w:p>
        </w:tc>
        <w:tc>
          <w:tcPr>
            <w:tcW w:w="1097" w:type="dxa"/>
            <w:tcBorders>
              <w:top w:val="nil"/>
              <w:bottom w:val="single" w:sz="6" w:space="0" w:color="BFBFBF" w:themeColor="background1" w:themeShade="BF"/>
            </w:tcBorders>
          </w:tcPr>
          <w:p w14:paraId="106EE776" w14:textId="4E27AD56" w:rsidR="00EA415B" w:rsidRPr="008C021C" w:rsidRDefault="008C021C">
            <w:pPr>
              <w:rPr>
                <w:rFonts w:ascii="Agency FB" w:hAnsi="Agency FB"/>
                <w:sz w:val="20"/>
                <w:szCs w:val="20"/>
              </w:rPr>
            </w:pPr>
            <w:r w:rsidRPr="008C021C">
              <w:rPr>
                <w:rFonts w:ascii="Agency FB" w:hAnsi="Agency FB"/>
                <w:sz w:val="20"/>
                <w:szCs w:val="20"/>
              </w:rPr>
              <w:t>Kirk/Session Meeting at 7pm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9B25B5C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442249B" w14:textId="4EAD1D41" w:rsidR="008C021C" w:rsidRDefault="008C021C">
            <w:pPr>
              <w:rPr>
                <w:rFonts w:ascii="Agency FB" w:hAnsi="Agency FB"/>
                <w:sz w:val="24"/>
                <w:szCs w:val="24"/>
              </w:rPr>
            </w:pPr>
            <w:r w:rsidRPr="008C021C">
              <w:rPr>
                <w:rFonts w:ascii="Agency FB" w:hAnsi="Agency FB"/>
                <w:sz w:val="24"/>
                <w:szCs w:val="24"/>
              </w:rPr>
              <w:t>Bible Study on Ephesians</w:t>
            </w:r>
            <w:r>
              <w:rPr>
                <w:rFonts w:ascii="Agency FB" w:hAnsi="Agency FB"/>
                <w:sz w:val="24"/>
                <w:szCs w:val="24"/>
              </w:rPr>
              <w:t xml:space="preserve"> –</w:t>
            </w:r>
          </w:p>
          <w:p w14:paraId="1A678276" w14:textId="49524587" w:rsidR="00EA415B" w:rsidRPr="008C021C" w:rsidRDefault="008C021C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6:30 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0049886" w14:textId="35EBE32A" w:rsidR="00EA415B" w:rsidRPr="008972F9" w:rsidRDefault="008972F9">
            <w:pPr>
              <w:rPr>
                <w:rFonts w:ascii="Agency FB" w:hAnsi="Agency FB"/>
              </w:rPr>
            </w:pPr>
            <w:r w:rsidRPr="008972F9">
              <w:rPr>
                <w:rFonts w:ascii="Agency FB" w:hAnsi="Agency FB"/>
              </w:rPr>
              <w:t>Senior Choir Practice – 1:30 pm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B5C143D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6812D8B" w14:textId="77777777" w:rsidR="00EA415B" w:rsidRDefault="00EA415B"/>
        </w:tc>
      </w:tr>
      <w:tr w:rsidR="00EA415B" w14:paraId="230680E4" w14:textId="77777777" w:rsidTr="008C021C">
        <w:tc>
          <w:tcPr>
            <w:tcW w:w="1977" w:type="dxa"/>
            <w:tcBorders>
              <w:top w:val="single" w:sz="6" w:space="0" w:color="BFBFBF" w:themeColor="background1" w:themeShade="BF"/>
              <w:bottom w:val="nil"/>
            </w:tcBorders>
          </w:tcPr>
          <w:p w14:paraId="33F472B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836E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097" w:type="dxa"/>
            <w:tcBorders>
              <w:top w:val="single" w:sz="6" w:space="0" w:color="BFBFBF" w:themeColor="background1" w:themeShade="BF"/>
              <w:bottom w:val="nil"/>
            </w:tcBorders>
          </w:tcPr>
          <w:p w14:paraId="43E1FE3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836E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FE384F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836E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670B58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836E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CF1901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836E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A312F6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836E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BF4379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836E0">
              <w:rPr>
                <w:noProof/>
              </w:rPr>
              <w:t>16</w:t>
            </w:r>
            <w:r>
              <w:fldChar w:fldCharType="end"/>
            </w:r>
          </w:p>
        </w:tc>
      </w:tr>
      <w:tr w:rsidR="00EA415B" w14:paraId="66B5DC5F" w14:textId="77777777" w:rsidTr="008C021C">
        <w:trPr>
          <w:trHeight w:hRule="exact" w:val="1158"/>
        </w:trPr>
        <w:tc>
          <w:tcPr>
            <w:tcW w:w="1977" w:type="dxa"/>
            <w:tcBorders>
              <w:top w:val="nil"/>
              <w:bottom w:val="single" w:sz="6" w:space="0" w:color="BFBFBF" w:themeColor="background1" w:themeShade="BF"/>
            </w:tcBorders>
          </w:tcPr>
          <w:p w14:paraId="115D3E67" w14:textId="7C2FC434" w:rsidR="008972F9" w:rsidRDefault="008972F9" w:rsidP="008972F9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color w:val="000000"/>
                <w:kern w:val="28"/>
                <w:sz w:val="16"/>
                <w:szCs w:val="16"/>
                <w:u w:val="single"/>
                <w:lang w:val="en-CA" w:eastAsia="en-CA"/>
              </w:rPr>
            </w:pPr>
            <w:r w:rsidRPr="008972F9">
              <w:rPr>
                <w:rFonts w:ascii="Agency FB" w:eastAsia="Times New Roman" w:hAnsi="Agency FB" w:cs="Times New Roman"/>
                <w:color w:val="000000"/>
                <w:kern w:val="28"/>
                <w:sz w:val="16"/>
                <w:szCs w:val="16"/>
                <w:u w:val="single"/>
                <w:lang w:val="en-CA" w:eastAsia="en-CA"/>
              </w:rPr>
              <w:t>22</w:t>
            </w:r>
            <w:r w:rsidRPr="008972F9">
              <w:rPr>
                <w:rFonts w:ascii="Agency FB" w:eastAsia="Times New Roman" w:hAnsi="Agency FB" w:cs="Times New Roman"/>
                <w:color w:val="000000"/>
                <w:kern w:val="28"/>
                <w:sz w:val="16"/>
                <w:szCs w:val="16"/>
                <w:u w:val="single"/>
                <w:vertAlign w:val="superscript"/>
                <w:lang w:val="en-CA" w:eastAsia="en-CA"/>
              </w:rPr>
              <w:t>nd</w:t>
            </w:r>
            <w:r w:rsidRPr="008972F9">
              <w:rPr>
                <w:rFonts w:ascii="Agency FB" w:eastAsia="Times New Roman" w:hAnsi="Agency FB" w:cs="Times New Roman"/>
                <w:color w:val="000000"/>
                <w:kern w:val="28"/>
                <w:sz w:val="16"/>
                <w:szCs w:val="16"/>
                <w:u w:val="single"/>
                <w:lang w:val="en-CA" w:eastAsia="en-CA"/>
              </w:rPr>
              <w:t xml:space="preserve"> Sun. after Pentecost</w:t>
            </w:r>
          </w:p>
          <w:p w14:paraId="4F8704DD" w14:textId="10B025D4" w:rsidR="008972F9" w:rsidRPr="008972F9" w:rsidRDefault="008972F9" w:rsidP="008972F9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kern w:val="28"/>
                <w:sz w:val="16"/>
                <w:szCs w:val="16"/>
                <w:lang w:val="en-CA" w:eastAsia="en-CA"/>
              </w:rPr>
            </w:pPr>
            <w:r w:rsidRPr="008972F9">
              <w:rPr>
                <w:rFonts w:ascii="Agency FB" w:eastAsia="Times New Roman" w:hAnsi="Agency FB" w:cs="Times New Roman"/>
                <w:b/>
                <w:bCs/>
                <w:color w:val="000000"/>
                <w:kern w:val="28"/>
                <w:sz w:val="16"/>
                <w:szCs w:val="16"/>
                <w:lang w:val="en-CA" w:eastAsia="en-CA"/>
              </w:rPr>
              <w:t>Remembrance Sunday</w:t>
            </w:r>
          </w:p>
          <w:p w14:paraId="412FB6AE" w14:textId="77777777" w:rsidR="008972F9" w:rsidRPr="008972F9" w:rsidRDefault="008972F9" w:rsidP="008972F9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color w:val="000000"/>
                <w:kern w:val="28"/>
                <w:sz w:val="8"/>
                <w:szCs w:val="8"/>
                <w:lang w:val="en-CA" w:eastAsia="en-CA"/>
              </w:rPr>
            </w:pPr>
          </w:p>
          <w:p w14:paraId="5E801311" w14:textId="77777777" w:rsidR="008972F9" w:rsidRPr="008972F9" w:rsidRDefault="008972F9" w:rsidP="00664D28">
            <w:pPr>
              <w:widowControl w:val="0"/>
              <w:spacing w:before="0" w:after="0"/>
              <w:jc w:val="center"/>
              <w:rPr>
                <w:rFonts w:ascii="Agency FB" w:eastAsia="Times New Roman" w:hAnsi="Agency FB" w:cs="Times New Roman"/>
                <w:color w:val="000000"/>
                <w:kern w:val="28"/>
                <w:sz w:val="16"/>
                <w:szCs w:val="16"/>
                <w:lang w:val="en-CA" w:eastAsia="en-CA"/>
              </w:rPr>
            </w:pPr>
            <w:r w:rsidRPr="008972F9">
              <w:rPr>
                <w:rFonts w:ascii="Agency FB" w:eastAsia="Times New Roman" w:hAnsi="Agency FB" w:cs="Times New Roman"/>
                <w:color w:val="000000"/>
                <w:kern w:val="28"/>
                <w:sz w:val="16"/>
                <w:szCs w:val="16"/>
                <w:lang w:val="en-CA" w:eastAsia="en-CA"/>
              </w:rPr>
              <w:t xml:space="preserve"> Worship 11:00 am</w:t>
            </w:r>
          </w:p>
          <w:p w14:paraId="4B8B7229" w14:textId="7268558E" w:rsidR="00EA415B" w:rsidRDefault="008972F9" w:rsidP="00664D28">
            <w:pPr>
              <w:jc w:val="center"/>
            </w:pPr>
            <w:r w:rsidRPr="008972F9">
              <w:rPr>
                <w:rFonts w:ascii="Agency FB" w:eastAsia="Times New Roman" w:hAnsi="Agency FB" w:cs="Times New Roman"/>
                <w:color w:val="000000"/>
                <w:kern w:val="28"/>
                <w:sz w:val="16"/>
                <w:szCs w:val="16"/>
                <w:lang w:val="en-CA" w:eastAsia="en-CA"/>
              </w:rPr>
              <w:t>Sunday School and</w:t>
            </w:r>
            <w:r w:rsidRPr="008972F9">
              <w:rPr>
                <w:rFonts w:ascii="Agency FB" w:eastAsia="Times New Roman" w:hAnsi="Agency FB" w:cs="Times New Roman"/>
                <w:color w:val="000000"/>
                <w:kern w:val="28"/>
                <w:sz w:val="24"/>
                <w:szCs w:val="24"/>
                <w:lang w:val="en-CA" w:eastAsia="en-CA"/>
              </w:rPr>
              <w:t xml:space="preserve"> </w:t>
            </w:r>
            <w:r w:rsidRPr="008972F9">
              <w:rPr>
                <w:rFonts w:ascii="Agency FB" w:eastAsia="Times New Roman" w:hAnsi="Agency FB" w:cs="Times New Roman"/>
                <w:color w:val="000000"/>
                <w:kern w:val="28"/>
                <w:lang w:val="en-CA" w:eastAsia="en-CA"/>
              </w:rPr>
              <w:t>Nursery during worship</w:t>
            </w:r>
            <w:r w:rsidRPr="008972F9">
              <w:rPr>
                <w:rFonts w:ascii="Agency FB" w:eastAsia="Times New Roman" w:hAnsi="Agency FB" w:cs="Times New Roman"/>
                <w:color w:val="000000"/>
                <w:kern w:val="28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097" w:type="dxa"/>
            <w:tcBorders>
              <w:top w:val="nil"/>
              <w:bottom w:val="single" w:sz="6" w:space="0" w:color="BFBFBF" w:themeColor="background1" w:themeShade="BF"/>
            </w:tcBorders>
          </w:tcPr>
          <w:p w14:paraId="3FA765BD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3F6CB25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0407E2F" w14:textId="77777777" w:rsidR="008C021C" w:rsidRDefault="008C021C">
            <w:pPr>
              <w:rPr>
                <w:rFonts w:ascii="Agency FB" w:hAnsi="Agency FB"/>
                <w:sz w:val="24"/>
                <w:szCs w:val="24"/>
              </w:rPr>
            </w:pPr>
            <w:r w:rsidRPr="008C021C">
              <w:rPr>
                <w:rFonts w:ascii="Agency FB" w:hAnsi="Agency FB"/>
                <w:sz w:val="24"/>
                <w:szCs w:val="24"/>
              </w:rPr>
              <w:t>Bible Study on Ephesians</w:t>
            </w:r>
            <w:r>
              <w:rPr>
                <w:rFonts w:ascii="Agency FB" w:hAnsi="Agency FB"/>
                <w:sz w:val="24"/>
                <w:szCs w:val="24"/>
              </w:rPr>
              <w:t xml:space="preserve"> – </w:t>
            </w:r>
          </w:p>
          <w:p w14:paraId="7DDC08DA" w14:textId="78BCDB93" w:rsidR="00EA415B" w:rsidRPr="008C021C" w:rsidRDefault="008C021C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6:30 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D4C9F28" w14:textId="29916CB8" w:rsidR="00EA415B" w:rsidRDefault="004972F0">
            <w:r w:rsidRPr="008972F9">
              <w:rPr>
                <w:rFonts w:ascii="Agency FB" w:hAnsi="Agency FB"/>
              </w:rPr>
              <w:t>Senior Choir Practice – 1:30 pm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F82CD6B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80F86DE" w14:textId="22E9B0EB" w:rsidR="00EA415B" w:rsidRPr="008706F1" w:rsidRDefault="008706F1">
            <w:pPr>
              <w:rPr>
                <w:rFonts w:ascii="Agency FB" w:hAnsi="Agency FB"/>
                <w:sz w:val="24"/>
                <w:szCs w:val="24"/>
              </w:rPr>
            </w:pPr>
            <w:r w:rsidRPr="008706F1">
              <w:rPr>
                <w:rFonts w:ascii="Agency FB" w:hAnsi="Agency FB"/>
                <w:sz w:val="24"/>
                <w:szCs w:val="24"/>
              </w:rPr>
              <w:t>Memorial Service for Hazel Humeniuk @ 11am</w:t>
            </w:r>
          </w:p>
        </w:tc>
      </w:tr>
      <w:tr w:rsidR="00EA415B" w14:paraId="10BE209D" w14:textId="77777777" w:rsidTr="008C021C">
        <w:tc>
          <w:tcPr>
            <w:tcW w:w="1977" w:type="dxa"/>
            <w:tcBorders>
              <w:top w:val="single" w:sz="6" w:space="0" w:color="BFBFBF" w:themeColor="background1" w:themeShade="BF"/>
              <w:bottom w:val="nil"/>
            </w:tcBorders>
          </w:tcPr>
          <w:p w14:paraId="69D40DA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836E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097" w:type="dxa"/>
            <w:tcBorders>
              <w:top w:val="single" w:sz="6" w:space="0" w:color="BFBFBF" w:themeColor="background1" w:themeShade="BF"/>
              <w:bottom w:val="nil"/>
            </w:tcBorders>
          </w:tcPr>
          <w:p w14:paraId="071D14D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836E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1B54D0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836E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358E5F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836E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47B78E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836E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FD9C83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836E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0E232A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836E0">
              <w:rPr>
                <w:noProof/>
              </w:rPr>
              <w:t>23</w:t>
            </w:r>
            <w:r>
              <w:fldChar w:fldCharType="end"/>
            </w:r>
          </w:p>
        </w:tc>
      </w:tr>
      <w:tr w:rsidR="00EA415B" w14:paraId="46ABEA0B" w14:textId="77777777" w:rsidTr="008C021C">
        <w:trPr>
          <w:trHeight w:hRule="exact" w:val="1179"/>
        </w:trPr>
        <w:tc>
          <w:tcPr>
            <w:tcW w:w="1977" w:type="dxa"/>
            <w:tcBorders>
              <w:top w:val="nil"/>
              <w:bottom w:val="single" w:sz="6" w:space="0" w:color="BFBFBF" w:themeColor="background1" w:themeShade="BF"/>
            </w:tcBorders>
          </w:tcPr>
          <w:p w14:paraId="53558E78" w14:textId="22556095" w:rsidR="008972F9" w:rsidRPr="008972F9" w:rsidRDefault="008972F9" w:rsidP="008972F9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color w:val="000000"/>
                <w:kern w:val="28"/>
                <w:u w:val="single"/>
                <w:lang w:val="en-CA" w:eastAsia="en-CA"/>
              </w:rPr>
            </w:pPr>
            <w:r w:rsidRPr="008972F9">
              <w:rPr>
                <w:rFonts w:ascii="Agency FB" w:eastAsia="Times New Roman" w:hAnsi="Agency FB" w:cs="Times New Roman"/>
                <w:color w:val="000000"/>
                <w:kern w:val="28"/>
                <w:u w:val="single"/>
                <w:lang w:val="en-CA" w:eastAsia="en-CA"/>
              </w:rPr>
              <w:t>23</w:t>
            </w:r>
            <w:r w:rsidRPr="008972F9">
              <w:rPr>
                <w:rFonts w:ascii="Agency FB" w:eastAsia="Times New Roman" w:hAnsi="Agency FB" w:cs="Times New Roman"/>
                <w:color w:val="000000"/>
                <w:kern w:val="28"/>
                <w:u w:val="single"/>
                <w:vertAlign w:val="superscript"/>
                <w:lang w:val="en-CA" w:eastAsia="en-CA"/>
              </w:rPr>
              <w:t>rd</w:t>
            </w:r>
            <w:r w:rsidRPr="008972F9">
              <w:rPr>
                <w:rFonts w:ascii="Agency FB" w:eastAsia="Times New Roman" w:hAnsi="Agency FB" w:cs="Times New Roman"/>
                <w:color w:val="000000"/>
                <w:kern w:val="28"/>
                <w:u w:val="single"/>
                <w:lang w:val="en-CA" w:eastAsia="en-CA"/>
              </w:rPr>
              <w:t xml:space="preserve"> Sun. after Pentecost</w:t>
            </w:r>
          </w:p>
          <w:p w14:paraId="14476AB0" w14:textId="18F22076" w:rsidR="008972F9" w:rsidRPr="008972F9" w:rsidRDefault="008972F9" w:rsidP="008972F9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kern w:val="28"/>
                <w:lang w:val="en-CA" w:eastAsia="en-CA"/>
              </w:rPr>
            </w:pPr>
            <w:r w:rsidRPr="008972F9">
              <w:rPr>
                <w:rFonts w:ascii="Agency FB" w:eastAsia="Times New Roman" w:hAnsi="Agency FB" w:cs="Times New Roman"/>
                <w:b/>
                <w:bCs/>
                <w:color w:val="000000"/>
                <w:kern w:val="28"/>
                <w:lang w:val="en-CA" w:eastAsia="en-CA"/>
              </w:rPr>
              <w:t>Planned Giving Sunday</w:t>
            </w:r>
          </w:p>
          <w:p w14:paraId="12D4944B" w14:textId="77777777" w:rsidR="008972F9" w:rsidRPr="008972F9" w:rsidRDefault="008972F9" w:rsidP="008972F9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color w:val="000000"/>
                <w:kern w:val="28"/>
                <w:lang w:val="en-CA" w:eastAsia="en-CA"/>
              </w:rPr>
            </w:pPr>
            <w:r w:rsidRPr="008972F9">
              <w:rPr>
                <w:rFonts w:ascii="Agency FB" w:eastAsia="Times New Roman" w:hAnsi="Agency FB" w:cs="Times New Roman"/>
                <w:color w:val="000000"/>
                <w:kern w:val="28"/>
                <w:lang w:val="en-CA" w:eastAsia="en-CA"/>
              </w:rPr>
              <w:t xml:space="preserve"> Worship 11:00 am</w:t>
            </w:r>
          </w:p>
          <w:p w14:paraId="68F5E8BF" w14:textId="0049B720" w:rsidR="00EA415B" w:rsidRPr="008972F9" w:rsidRDefault="008972F9" w:rsidP="008972F9">
            <w:pPr>
              <w:jc w:val="center"/>
            </w:pPr>
            <w:r w:rsidRPr="008972F9">
              <w:rPr>
                <w:rFonts w:ascii="Agency FB" w:eastAsia="Times New Roman" w:hAnsi="Agency FB" w:cs="Times New Roman"/>
                <w:color w:val="000000"/>
                <w:kern w:val="28"/>
                <w:lang w:val="en-CA" w:eastAsia="en-CA"/>
              </w:rPr>
              <w:t>Sunday School and Nursery during worship </w:t>
            </w:r>
          </w:p>
        </w:tc>
        <w:tc>
          <w:tcPr>
            <w:tcW w:w="1097" w:type="dxa"/>
            <w:tcBorders>
              <w:top w:val="nil"/>
              <w:bottom w:val="single" w:sz="6" w:space="0" w:color="BFBFBF" w:themeColor="background1" w:themeShade="BF"/>
            </w:tcBorders>
          </w:tcPr>
          <w:p w14:paraId="3CEECCB1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02F6BF5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64D5EB0" w14:textId="26F32960" w:rsidR="00EA415B" w:rsidRPr="008C021C" w:rsidRDefault="008C021C">
            <w:pPr>
              <w:rPr>
                <w:rFonts w:ascii="Agency FB" w:hAnsi="Agency FB"/>
                <w:sz w:val="24"/>
                <w:szCs w:val="24"/>
              </w:rPr>
            </w:pPr>
            <w:r w:rsidRPr="008C021C">
              <w:rPr>
                <w:rFonts w:ascii="Agency FB" w:hAnsi="Agency FB"/>
                <w:sz w:val="24"/>
                <w:szCs w:val="24"/>
              </w:rPr>
              <w:t>Bible Study on Ephesians</w:t>
            </w:r>
            <w:r>
              <w:rPr>
                <w:rFonts w:ascii="Agency FB" w:hAnsi="Agency FB"/>
                <w:sz w:val="24"/>
                <w:szCs w:val="24"/>
              </w:rPr>
              <w:t xml:space="preserve"> -   6:30 pm.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13640C3" w14:textId="4B049234" w:rsidR="00EA415B" w:rsidRDefault="004972F0">
            <w:r w:rsidRPr="008972F9">
              <w:rPr>
                <w:rFonts w:ascii="Agency FB" w:hAnsi="Agency FB"/>
              </w:rPr>
              <w:t>Senior Choir Practice – 1:30 pm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95F1C82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8DBFA04" w14:textId="77777777" w:rsidR="008706F1" w:rsidRDefault="008706F1">
            <w:pPr>
              <w:rPr>
                <w:rFonts w:ascii="Agency FB" w:hAnsi="Agency FB"/>
                <w:b/>
                <w:bCs/>
                <w:sz w:val="24"/>
                <w:szCs w:val="24"/>
                <w:u w:val="single"/>
                <w:lang w:val="en-CA"/>
              </w:rPr>
            </w:pPr>
            <w:r w:rsidRPr="008706F1">
              <w:rPr>
                <w:rFonts w:ascii="Agency FB" w:hAnsi="Agency FB"/>
                <w:b/>
                <w:bCs/>
                <w:sz w:val="24"/>
                <w:szCs w:val="24"/>
                <w:u w:val="single"/>
                <w:lang w:val="en-CA"/>
              </w:rPr>
              <w:t>Holly Tea and Bazaar</w:t>
            </w:r>
            <w:r>
              <w:rPr>
                <w:rFonts w:ascii="Agency FB" w:hAnsi="Agency FB"/>
                <w:b/>
                <w:bCs/>
                <w:sz w:val="24"/>
                <w:szCs w:val="24"/>
                <w:u w:val="single"/>
                <w:lang w:val="en-CA"/>
              </w:rPr>
              <w:t xml:space="preserve"> </w:t>
            </w:r>
          </w:p>
          <w:p w14:paraId="70D56C62" w14:textId="6BB7B8EF" w:rsidR="00EA415B" w:rsidRPr="008706F1" w:rsidRDefault="008706F1">
            <w:pPr>
              <w:rPr>
                <w:rFonts w:ascii="Agency FB" w:hAnsi="Agency FB"/>
                <w:sz w:val="24"/>
                <w:szCs w:val="24"/>
              </w:rPr>
            </w:pPr>
            <w:bookmarkStart w:id="0" w:name="_GoBack"/>
            <w:bookmarkEnd w:id="0"/>
            <w:r w:rsidRPr="008706F1">
              <w:rPr>
                <w:rFonts w:ascii="Agency FB" w:hAnsi="Agency FB"/>
                <w:sz w:val="24"/>
                <w:szCs w:val="24"/>
                <w:lang w:val="en-CA"/>
              </w:rPr>
              <w:t>11am – 3pm</w:t>
            </w:r>
          </w:p>
        </w:tc>
      </w:tr>
      <w:tr w:rsidR="00EA415B" w14:paraId="04BE9F32" w14:textId="77777777" w:rsidTr="008C021C">
        <w:tc>
          <w:tcPr>
            <w:tcW w:w="1977" w:type="dxa"/>
            <w:tcBorders>
              <w:top w:val="single" w:sz="6" w:space="0" w:color="BFBFBF" w:themeColor="background1" w:themeShade="BF"/>
              <w:bottom w:val="nil"/>
            </w:tcBorders>
          </w:tcPr>
          <w:p w14:paraId="4C3E829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836E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836E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36E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836E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36E0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E836E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097" w:type="dxa"/>
            <w:tcBorders>
              <w:top w:val="single" w:sz="6" w:space="0" w:color="BFBFBF" w:themeColor="background1" w:themeShade="BF"/>
              <w:bottom w:val="nil"/>
            </w:tcBorders>
          </w:tcPr>
          <w:p w14:paraId="15247F2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836E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836E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36E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836E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36E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E836E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42D9EC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836E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836E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36E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836E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36E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836E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53216C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836E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836E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36E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836E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36E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836E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DA1D21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836E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836E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36E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836E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36E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836E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405ED3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836E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836E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36E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836E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36E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836E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26917B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836E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836E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36E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836E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36E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836E0">
              <w:rPr>
                <w:noProof/>
              </w:rPr>
              <w:t>30</w:t>
            </w:r>
            <w:r>
              <w:fldChar w:fldCharType="end"/>
            </w:r>
          </w:p>
        </w:tc>
      </w:tr>
      <w:tr w:rsidR="00EA415B" w14:paraId="32546D5E" w14:textId="77777777" w:rsidTr="008972F9">
        <w:trPr>
          <w:trHeight w:hRule="exact" w:val="1217"/>
        </w:trPr>
        <w:tc>
          <w:tcPr>
            <w:tcW w:w="1977" w:type="dxa"/>
            <w:tcBorders>
              <w:top w:val="nil"/>
              <w:bottom w:val="single" w:sz="6" w:space="0" w:color="BFBFBF" w:themeColor="background1" w:themeShade="BF"/>
            </w:tcBorders>
          </w:tcPr>
          <w:p w14:paraId="2F503865" w14:textId="4D721601" w:rsidR="008972F9" w:rsidRDefault="008972F9" w:rsidP="008972F9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color w:val="000000"/>
                <w:kern w:val="28"/>
                <w:u w:val="single"/>
                <w:lang w:val="en-CA" w:eastAsia="en-CA"/>
              </w:rPr>
            </w:pPr>
            <w:r w:rsidRPr="008972F9">
              <w:rPr>
                <w:rFonts w:ascii="Agency FB" w:eastAsia="Times New Roman" w:hAnsi="Agency FB" w:cs="Times New Roman"/>
                <w:color w:val="000000"/>
                <w:kern w:val="28"/>
                <w:u w:val="single"/>
                <w:lang w:val="en-CA" w:eastAsia="en-CA"/>
              </w:rPr>
              <w:t>24</w:t>
            </w:r>
            <w:r w:rsidRPr="008972F9">
              <w:rPr>
                <w:rFonts w:ascii="Agency FB" w:eastAsia="Times New Roman" w:hAnsi="Agency FB" w:cs="Times New Roman"/>
                <w:color w:val="000000"/>
                <w:kern w:val="28"/>
                <w:u w:val="single"/>
                <w:vertAlign w:val="superscript"/>
                <w:lang w:val="en-CA" w:eastAsia="en-CA"/>
              </w:rPr>
              <w:t>th</w:t>
            </w:r>
            <w:r w:rsidRPr="008972F9">
              <w:rPr>
                <w:rFonts w:ascii="Agency FB" w:eastAsia="Times New Roman" w:hAnsi="Agency FB" w:cs="Times New Roman"/>
                <w:color w:val="000000"/>
                <w:kern w:val="28"/>
                <w:u w:val="single"/>
                <w:lang w:val="en-CA" w:eastAsia="en-CA"/>
              </w:rPr>
              <w:t xml:space="preserve"> Sun. after Pentecost</w:t>
            </w:r>
          </w:p>
          <w:p w14:paraId="2CC31056" w14:textId="7FB18290" w:rsidR="008972F9" w:rsidRPr="008972F9" w:rsidRDefault="008972F9" w:rsidP="008972F9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kern w:val="28"/>
                <w:lang w:val="en-CA" w:eastAsia="en-CA"/>
              </w:rPr>
            </w:pPr>
            <w:r w:rsidRPr="008972F9">
              <w:rPr>
                <w:rFonts w:ascii="Agency FB" w:eastAsia="Times New Roman" w:hAnsi="Agency FB" w:cs="Times New Roman"/>
                <w:b/>
                <w:bCs/>
                <w:color w:val="000000"/>
                <w:kern w:val="28"/>
                <w:lang w:val="en-CA" w:eastAsia="en-CA"/>
              </w:rPr>
              <w:t>Reign of Christ</w:t>
            </w:r>
          </w:p>
          <w:p w14:paraId="33903E0E" w14:textId="77777777" w:rsidR="008972F9" w:rsidRPr="008972F9" w:rsidRDefault="008972F9" w:rsidP="008972F9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color w:val="000000"/>
                <w:kern w:val="28"/>
                <w:sz w:val="8"/>
                <w:szCs w:val="8"/>
                <w:lang w:val="en-CA" w:eastAsia="en-CA"/>
              </w:rPr>
            </w:pPr>
          </w:p>
          <w:p w14:paraId="3FA95DE0" w14:textId="77777777" w:rsidR="008972F9" w:rsidRPr="008972F9" w:rsidRDefault="008972F9" w:rsidP="008972F9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color w:val="000000"/>
                <w:kern w:val="28"/>
                <w:lang w:val="en-CA" w:eastAsia="en-CA"/>
              </w:rPr>
            </w:pPr>
            <w:r w:rsidRPr="008972F9">
              <w:rPr>
                <w:rFonts w:ascii="Agency FB" w:eastAsia="Times New Roman" w:hAnsi="Agency FB" w:cs="Times New Roman"/>
                <w:color w:val="000000"/>
                <w:kern w:val="28"/>
                <w:lang w:val="en-CA" w:eastAsia="en-CA"/>
              </w:rPr>
              <w:t xml:space="preserve"> Worship 11:00 am</w:t>
            </w:r>
          </w:p>
          <w:p w14:paraId="1FEDF5FE" w14:textId="5F833C74" w:rsidR="00EA415B" w:rsidRPr="008972F9" w:rsidRDefault="008972F9" w:rsidP="008972F9">
            <w:pPr>
              <w:jc w:val="center"/>
            </w:pPr>
            <w:r w:rsidRPr="008972F9">
              <w:rPr>
                <w:rFonts w:ascii="Agency FB" w:eastAsia="Times New Roman" w:hAnsi="Agency FB" w:cs="Times New Roman"/>
                <w:color w:val="000000"/>
                <w:kern w:val="28"/>
                <w:lang w:val="en-CA" w:eastAsia="en-CA"/>
              </w:rPr>
              <w:t>Sunday School and Nursery during worship </w:t>
            </w:r>
          </w:p>
        </w:tc>
        <w:tc>
          <w:tcPr>
            <w:tcW w:w="1097" w:type="dxa"/>
            <w:tcBorders>
              <w:top w:val="nil"/>
              <w:bottom w:val="single" w:sz="6" w:space="0" w:color="BFBFBF" w:themeColor="background1" w:themeShade="BF"/>
            </w:tcBorders>
          </w:tcPr>
          <w:p w14:paraId="0702C6ED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09627AD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05CAEAA" w14:textId="77777777" w:rsidR="008C021C" w:rsidRDefault="008C021C">
            <w:pPr>
              <w:rPr>
                <w:rFonts w:ascii="Agency FB" w:hAnsi="Agency FB"/>
                <w:sz w:val="24"/>
                <w:szCs w:val="24"/>
              </w:rPr>
            </w:pPr>
            <w:r w:rsidRPr="008C021C">
              <w:rPr>
                <w:rFonts w:ascii="Agency FB" w:hAnsi="Agency FB"/>
                <w:sz w:val="24"/>
                <w:szCs w:val="24"/>
              </w:rPr>
              <w:t>Bible Study on Ephesians</w:t>
            </w:r>
            <w:r>
              <w:rPr>
                <w:rFonts w:ascii="Agency FB" w:hAnsi="Agency FB"/>
                <w:sz w:val="24"/>
                <w:szCs w:val="24"/>
              </w:rPr>
              <w:t xml:space="preserve"> –</w:t>
            </w:r>
          </w:p>
          <w:p w14:paraId="6B7CC673" w14:textId="0620B8C2" w:rsidR="00EA415B" w:rsidRPr="008C021C" w:rsidRDefault="008C021C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6:30 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CD6293B" w14:textId="0969BA0C" w:rsidR="00EA415B" w:rsidRDefault="004972F0">
            <w:r w:rsidRPr="008972F9">
              <w:rPr>
                <w:rFonts w:ascii="Agency FB" w:hAnsi="Agency FB"/>
              </w:rPr>
              <w:t>Senior Choir Practice – 1:30 pm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EF8953A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1818EEA" w14:textId="77777777" w:rsidR="00EA415B" w:rsidRDefault="00EA415B"/>
        </w:tc>
      </w:tr>
      <w:tr w:rsidR="00EA415B" w14:paraId="65195999" w14:textId="77777777" w:rsidTr="008C021C">
        <w:trPr>
          <w:trHeight w:hRule="exact" w:val="80"/>
        </w:trPr>
        <w:tc>
          <w:tcPr>
            <w:tcW w:w="1977" w:type="dxa"/>
          </w:tcPr>
          <w:p w14:paraId="7ACE2B2D" w14:textId="77777777" w:rsidR="00EA415B" w:rsidRDefault="00EA415B"/>
        </w:tc>
        <w:tc>
          <w:tcPr>
            <w:tcW w:w="1097" w:type="dxa"/>
          </w:tcPr>
          <w:p w14:paraId="525B663E" w14:textId="77777777" w:rsidR="00EA415B" w:rsidRDefault="00EA415B"/>
        </w:tc>
        <w:tc>
          <w:tcPr>
            <w:tcW w:w="1540" w:type="dxa"/>
          </w:tcPr>
          <w:p w14:paraId="176E2CF8" w14:textId="77777777" w:rsidR="00EA415B" w:rsidRDefault="00EA415B"/>
        </w:tc>
        <w:tc>
          <w:tcPr>
            <w:tcW w:w="1552" w:type="dxa"/>
          </w:tcPr>
          <w:p w14:paraId="78BFF4C4" w14:textId="77777777" w:rsidR="00EA415B" w:rsidRDefault="00EA415B"/>
        </w:tc>
        <w:tc>
          <w:tcPr>
            <w:tcW w:w="1543" w:type="dxa"/>
          </w:tcPr>
          <w:p w14:paraId="771DF8C3" w14:textId="77777777" w:rsidR="00EA415B" w:rsidRDefault="00EA415B"/>
        </w:tc>
        <w:tc>
          <w:tcPr>
            <w:tcW w:w="1533" w:type="dxa"/>
          </w:tcPr>
          <w:p w14:paraId="53DD50E4" w14:textId="77777777" w:rsidR="00EA415B" w:rsidRDefault="00EA415B"/>
        </w:tc>
        <w:tc>
          <w:tcPr>
            <w:tcW w:w="1542" w:type="dxa"/>
          </w:tcPr>
          <w:p w14:paraId="6C752500" w14:textId="77777777" w:rsidR="00EA415B" w:rsidRDefault="00EA415B"/>
        </w:tc>
      </w:tr>
    </w:tbl>
    <w:p w14:paraId="34E8221C" w14:textId="5F4DF175" w:rsidR="008972F9" w:rsidRPr="008972F9" w:rsidRDefault="008972F9" w:rsidP="008972F9">
      <w:pPr>
        <w:pStyle w:val="Quote"/>
        <w:rPr>
          <w:rFonts w:ascii="Georgia" w:hAnsi="Georgia"/>
          <w:b/>
          <w:bCs/>
          <w:sz w:val="24"/>
          <w:szCs w:val="24"/>
          <w:lang w:val="en-CA"/>
        </w:rPr>
      </w:pPr>
      <w:r w:rsidRPr="008972F9">
        <w:rPr>
          <w:rFonts w:ascii="Georgia" w:hAnsi="Georgia"/>
          <w:b/>
          <w:bCs/>
          <w:sz w:val="24"/>
          <w:szCs w:val="24"/>
          <w:lang w:val="en-CA"/>
        </w:rPr>
        <w:t xml:space="preserve">Planning an event in the Church?  </w:t>
      </w:r>
    </w:p>
    <w:p w14:paraId="188F324E" w14:textId="27CB9DC0" w:rsidR="00EA415B" w:rsidRPr="008972F9" w:rsidRDefault="008972F9">
      <w:pPr>
        <w:pStyle w:val="Quote"/>
        <w:rPr>
          <w:rFonts w:ascii="Georgia" w:hAnsi="Georgia"/>
          <w:sz w:val="24"/>
          <w:szCs w:val="24"/>
        </w:rPr>
      </w:pPr>
      <w:r w:rsidRPr="008972F9">
        <w:rPr>
          <w:rFonts w:ascii="Georgia" w:hAnsi="Georgia"/>
          <w:b/>
          <w:bCs/>
          <w:sz w:val="24"/>
          <w:szCs w:val="24"/>
          <w:lang w:val="en-CA"/>
        </w:rPr>
        <w:t>Please check to be sure the space is available and to have it marked on the calendar.</w:t>
      </w:r>
    </w:p>
    <w:sectPr w:rsidR="00EA415B" w:rsidRPr="008972F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2D4DC" w14:textId="77777777" w:rsidR="007B2386" w:rsidRDefault="007B2386">
      <w:pPr>
        <w:spacing w:before="0" w:after="0"/>
      </w:pPr>
      <w:r>
        <w:separator/>
      </w:r>
    </w:p>
  </w:endnote>
  <w:endnote w:type="continuationSeparator" w:id="0">
    <w:p w14:paraId="21494407" w14:textId="77777777" w:rsidR="007B2386" w:rsidRDefault="007B23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D4E63" w14:textId="77777777"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F35F" w14:textId="77777777"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A7D25" w14:textId="77777777"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604E3" w14:textId="77777777" w:rsidR="007B2386" w:rsidRDefault="007B2386">
      <w:pPr>
        <w:spacing w:before="0" w:after="0"/>
      </w:pPr>
      <w:r>
        <w:separator/>
      </w:r>
    </w:p>
  </w:footnote>
  <w:footnote w:type="continuationSeparator" w:id="0">
    <w:p w14:paraId="77CA81DC" w14:textId="77777777" w:rsidR="007B2386" w:rsidRDefault="007B23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CB9A5" w14:textId="77777777"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41827" w14:textId="77777777"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9D825" w14:textId="77777777"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19-11-30"/>
    <w:docVar w:name="MonthStart" w:val="2019-11-01"/>
    <w:docVar w:name="ShowDynamicGuides" w:val="1"/>
    <w:docVar w:name="ShowMarginGuides" w:val="0"/>
    <w:docVar w:name="ShowOutlines" w:val="0"/>
    <w:docVar w:name="ShowStaticGuides" w:val="0"/>
  </w:docVars>
  <w:rsids>
    <w:rsidRoot w:val="00E836E0"/>
    <w:rsid w:val="000163CA"/>
    <w:rsid w:val="00042E1A"/>
    <w:rsid w:val="000E4ED8"/>
    <w:rsid w:val="00124ADC"/>
    <w:rsid w:val="00193E15"/>
    <w:rsid w:val="0025748C"/>
    <w:rsid w:val="002F7032"/>
    <w:rsid w:val="00320970"/>
    <w:rsid w:val="00375B27"/>
    <w:rsid w:val="004972F0"/>
    <w:rsid w:val="005B0C48"/>
    <w:rsid w:val="00664D28"/>
    <w:rsid w:val="007B2386"/>
    <w:rsid w:val="0081356A"/>
    <w:rsid w:val="008706F1"/>
    <w:rsid w:val="00877C73"/>
    <w:rsid w:val="008972F9"/>
    <w:rsid w:val="008C021C"/>
    <w:rsid w:val="00925ED9"/>
    <w:rsid w:val="00997C7D"/>
    <w:rsid w:val="009A164A"/>
    <w:rsid w:val="009E7190"/>
    <w:rsid w:val="00B323ED"/>
    <w:rsid w:val="00BC6A26"/>
    <w:rsid w:val="00BF0FEE"/>
    <w:rsid w:val="00C41633"/>
    <w:rsid w:val="00C4346C"/>
    <w:rsid w:val="00CB00F4"/>
    <w:rsid w:val="00E836E0"/>
    <w:rsid w:val="00EA11AC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918E41"/>
  <w15:docId w15:val="{45F1AE2B-3C7C-48AD-8311-93DF2E9D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7C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rick_leche/1969719038/" TargetMode="External"/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hyperlink" Target="https://www.flickr.com/photos/rick_leche/1969719038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asrin-sama.blogspot.com/2011/04/november-birth-flower-november-birth.html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rick_leche/1969719038/" TargetMode="Externa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pire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63C30EB5884E52B56CACF3FDFA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8A239-2C9C-4072-B589-26A3F3E17277}"/>
      </w:docPartPr>
      <w:docPartBody>
        <w:p w:rsidR="00F32189" w:rsidRDefault="00F94BE2">
          <w:pPr>
            <w:pStyle w:val="4263C30EB5884E52B56CACF3FDFA5637"/>
          </w:pPr>
          <w:r>
            <w:t>Sunday</w:t>
          </w:r>
        </w:p>
      </w:docPartBody>
    </w:docPart>
    <w:docPart>
      <w:docPartPr>
        <w:name w:val="FCCE8DF933EF4CF1BA1B1FAB20DC0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F244-9CD3-439A-845D-15FFE1289987}"/>
      </w:docPartPr>
      <w:docPartBody>
        <w:p w:rsidR="00F32189" w:rsidRDefault="00F94BE2">
          <w:pPr>
            <w:pStyle w:val="FCCE8DF933EF4CF1BA1B1FAB20DC0E63"/>
          </w:pPr>
          <w:r>
            <w:t>Monday</w:t>
          </w:r>
        </w:p>
      </w:docPartBody>
    </w:docPart>
    <w:docPart>
      <w:docPartPr>
        <w:name w:val="D825C105289D419187830DC6044C2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980A7-38AA-4584-B6CC-E8CCEE19FF4F}"/>
      </w:docPartPr>
      <w:docPartBody>
        <w:p w:rsidR="00F32189" w:rsidRDefault="00F94BE2">
          <w:pPr>
            <w:pStyle w:val="D825C105289D419187830DC6044C2560"/>
          </w:pPr>
          <w:r>
            <w:t>Tuesday</w:t>
          </w:r>
        </w:p>
      </w:docPartBody>
    </w:docPart>
    <w:docPart>
      <w:docPartPr>
        <w:name w:val="0ECE11DEB25C44F3903E7B7CA58D4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D0AE-59EB-43DA-B75E-012FC78B5CAE}"/>
      </w:docPartPr>
      <w:docPartBody>
        <w:p w:rsidR="00F32189" w:rsidRDefault="00F94BE2">
          <w:pPr>
            <w:pStyle w:val="0ECE11DEB25C44F3903E7B7CA58D47C2"/>
          </w:pPr>
          <w:r>
            <w:t>Wednesday</w:t>
          </w:r>
        </w:p>
      </w:docPartBody>
    </w:docPart>
    <w:docPart>
      <w:docPartPr>
        <w:name w:val="79B6AAAF425846BE84DDF655ECCFC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8B44-E751-41E7-A155-81FCFBC91B6C}"/>
      </w:docPartPr>
      <w:docPartBody>
        <w:p w:rsidR="00F32189" w:rsidRDefault="00F94BE2">
          <w:pPr>
            <w:pStyle w:val="79B6AAAF425846BE84DDF655ECCFC2CC"/>
          </w:pPr>
          <w:r>
            <w:t>Thursday</w:t>
          </w:r>
        </w:p>
      </w:docPartBody>
    </w:docPart>
    <w:docPart>
      <w:docPartPr>
        <w:name w:val="C8CA271DD3444FC29FE0F2CA27E8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AAD3-A2B3-4FCE-9F15-05EA628968F7}"/>
      </w:docPartPr>
      <w:docPartBody>
        <w:p w:rsidR="00F32189" w:rsidRDefault="00F94BE2">
          <w:pPr>
            <w:pStyle w:val="C8CA271DD3444FC29FE0F2CA27E8D69B"/>
          </w:pPr>
          <w:r>
            <w:t>Friday</w:t>
          </w:r>
        </w:p>
      </w:docPartBody>
    </w:docPart>
    <w:docPart>
      <w:docPartPr>
        <w:name w:val="DE63A2F051A04E81A0DA7180E41E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F14B-3A8E-4C55-A943-5E0495D1046B}"/>
      </w:docPartPr>
      <w:docPartBody>
        <w:p w:rsidR="00F32189" w:rsidRDefault="00F94BE2">
          <w:pPr>
            <w:pStyle w:val="DE63A2F051A04E81A0DA7180E41EE79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B9"/>
    <w:rsid w:val="00855BB9"/>
    <w:rsid w:val="00A07FDF"/>
    <w:rsid w:val="00F32189"/>
    <w:rsid w:val="00F9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862F5498A9490392DACEAC6D610586">
    <w:name w:val="45862F5498A9490392DACEAC6D610586"/>
  </w:style>
  <w:style w:type="paragraph" w:customStyle="1" w:styleId="9F489E102E9A421584718CEB6EB3021B">
    <w:name w:val="9F489E102E9A421584718CEB6EB3021B"/>
  </w:style>
  <w:style w:type="paragraph" w:customStyle="1" w:styleId="6A55B5734B6A4854BC26015E32C83A2F">
    <w:name w:val="6A55B5734B6A4854BC26015E32C83A2F"/>
  </w:style>
  <w:style w:type="paragraph" w:customStyle="1" w:styleId="4263C30EB5884E52B56CACF3FDFA5637">
    <w:name w:val="4263C30EB5884E52B56CACF3FDFA5637"/>
  </w:style>
  <w:style w:type="paragraph" w:customStyle="1" w:styleId="FCCE8DF933EF4CF1BA1B1FAB20DC0E63">
    <w:name w:val="FCCE8DF933EF4CF1BA1B1FAB20DC0E63"/>
  </w:style>
  <w:style w:type="paragraph" w:customStyle="1" w:styleId="D825C105289D419187830DC6044C2560">
    <w:name w:val="D825C105289D419187830DC6044C2560"/>
  </w:style>
  <w:style w:type="paragraph" w:customStyle="1" w:styleId="0ECE11DEB25C44F3903E7B7CA58D47C2">
    <w:name w:val="0ECE11DEB25C44F3903E7B7CA58D47C2"/>
  </w:style>
  <w:style w:type="paragraph" w:customStyle="1" w:styleId="79B6AAAF425846BE84DDF655ECCFC2CC">
    <w:name w:val="79B6AAAF425846BE84DDF655ECCFC2CC"/>
  </w:style>
  <w:style w:type="paragraph" w:customStyle="1" w:styleId="C8CA271DD3444FC29FE0F2CA27E8D69B">
    <w:name w:val="C8CA271DD3444FC29FE0F2CA27E8D69B"/>
  </w:style>
  <w:style w:type="paragraph" w:customStyle="1" w:styleId="DE63A2F051A04E81A0DA7180E41EE797">
    <w:name w:val="DE63A2F051A04E81A0DA7180E41EE797"/>
  </w:style>
  <w:style w:type="paragraph" w:customStyle="1" w:styleId="8BDEF0FAA9A443458440B58F67CB9A76">
    <w:name w:val="8BDEF0FAA9A443458440B58F67CB9A76"/>
  </w:style>
  <w:style w:type="paragraph" w:customStyle="1" w:styleId="0015989107FB42C088AFBC16DAC6F04E">
    <w:name w:val="0015989107FB42C088AFBC16DAC6F04E"/>
    <w:rsid w:val="00855BB9"/>
  </w:style>
  <w:style w:type="paragraph" w:customStyle="1" w:styleId="320F3720FED84085A9B3BC3EA2C2E71D">
    <w:name w:val="320F3720FED84085A9B3BC3EA2C2E71D"/>
    <w:rsid w:val="00855BB9"/>
  </w:style>
  <w:style w:type="paragraph" w:customStyle="1" w:styleId="184B9F7348554C3EA9B6F89D30114583">
    <w:name w:val="184B9F7348554C3EA9B6F89D30114583"/>
    <w:rsid w:val="00855BB9"/>
  </w:style>
  <w:style w:type="paragraph" w:customStyle="1" w:styleId="815EEB295EFC4B1FB56359EEBB98728F">
    <w:name w:val="815EEB295EFC4B1FB56359EEBB98728F"/>
    <w:rsid w:val="00855BB9"/>
  </w:style>
  <w:style w:type="paragraph" w:customStyle="1" w:styleId="48711CB62F5B4777A9B3B85922EA3DC0">
    <w:name w:val="48711CB62F5B4777A9B3B85922EA3DC0"/>
    <w:rsid w:val="00855BB9"/>
  </w:style>
  <w:style w:type="paragraph" w:customStyle="1" w:styleId="05FB0489350B4DBFB38E772077231F17">
    <w:name w:val="05FB0489350B4DBFB38E772077231F17"/>
    <w:rsid w:val="00855BB9"/>
  </w:style>
  <w:style w:type="paragraph" w:customStyle="1" w:styleId="61D0850BAC594966B4ED2DD2E8234224">
    <w:name w:val="61D0850BAC594966B4ED2DD2E8234224"/>
    <w:rsid w:val="00855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757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germaine lovelace</cp:lastModifiedBy>
  <cp:revision>9</cp:revision>
  <dcterms:created xsi:type="dcterms:W3CDTF">2019-10-28T00:55:00Z</dcterms:created>
  <dcterms:modified xsi:type="dcterms:W3CDTF">2019-11-01T17:48:00Z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